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0B45" w14:textId="455C6795" w:rsidR="001B26BB" w:rsidRPr="000F379B" w:rsidRDefault="000F379B" w:rsidP="0092007D">
      <w:pPr>
        <w:rPr>
          <w:rFonts w:eastAsia="Times New Roman" w:cs="Times New Roman"/>
          <w:b/>
          <w:sz w:val="24"/>
          <w:szCs w:val="24"/>
          <w:u w:val="single"/>
        </w:rPr>
      </w:pPr>
      <w:r w:rsidRPr="000F379B">
        <w:rPr>
          <w:rFonts w:eastAsia="Times New Roman" w:cs="Times New Roman"/>
          <w:b/>
          <w:sz w:val="24"/>
          <w:szCs w:val="24"/>
          <w:u w:val="single"/>
        </w:rPr>
        <w:t>Our Redeemer Lutheran Church</w:t>
      </w:r>
      <w:r w:rsidRPr="000F379B">
        <w:rPr>
          <w:rFonts w:eastAsia="Times New Roman" w:cs="Times New Roman"/>
          <w:b/>
          <w:sz w:val="24"/>
          <w:szCs w:val="24"/>
          <w:u w:val="single"/>
        </w:rPr>
        <w:tab/>
      </w:r>
      <w:r w:rsidRPr="000F379B">
        <w:rPr>
          <w:rFonts w:eastAsia="Times New Roman" w:cs="Times New Roman"/>
          <w:b/>
          <w:sz w:val="24"/>
          <w:szCs w:val="24"/>
          <w:u w:val="single"/>
        </w:rPr>
        <w:tab/>
      </w:r>
      <w:r w:rsidRPr="000F379B">
        <w:rPr>
          <w:rFonts w:eastAsia="Times New Roman" w:cs="Times New Roman"/>
          <w:b/>
          <w:sz w:val="24"/>
          <w:szCs w:val="24"/>
          <w:u w:val="single"/>
        </w:rPr>
        <w:tab/>
      </w:r>
      <w:r w:rsidRPr="000F379B">
        <w:rPr>
          <w:rFonts w:eastAsia="Times New Roman" w:cs="Times New Roman"/>
          <w:b/>
          <w:sz w:val="24"/>
          <w:szCs w:val="24"/>
          <w:u w:val="single"/>
        </w:rPr>
        <w:tab/>
        <w:t xml:space="preserve">        Prospect Heights, IL</w:t>
      </w:r>
    </w:p>
    <w:p w14:paraId="04FE85CA" w14:textId="6048D5B0" w:rsidR="000F379B" w:rsidRPr="000F379B" w:rsidRDefault="000F379B" w:rsidP="0092007D">
      <w:pPr>
        <w:rPr>
          <w:rFonts w:eastAsia="Times New Roman" w:cs="Times New Roman"/>
          <w:b/>
          <w:sz w:val="24"/>
          <w:szCs w:val="24"/>
          <w:u w:val="single"/>
        </w:rPr>
      </w:pPr>
      <w:r w:rsidRPr="000F379B">
        <w:rPr>
          <w:rFonts w:eastAsia="Times New Roman" w:cs="Times New Roman"/>
          <w:b/>
          <w:sz w:val="24"/>
          <w:szCs w:val="24"/>
          <w:u w:val="single"/>
        </w:rPr>
        <w:t>Trinity Sunday</w:t>
      </w:r>
      <w:r w:rsidRPr="000F379B">
        <w:rPr>
          <w:rFonts w:eastAsia="Times New Roman" w:cs="Times New Roman"/>
          <w:b/>
          <w:sz w:val="24"/>
          <w:szCs w:val="24"/>
          <w:u w:val="single"/>
        </w:rPr>
        <w:tab/>
      </w:r>
      <w:r w:rsidRPr="000F379B">
        <w:rPr>
          <w:rFonts w:eastAsia="Times New Roman" w:cs="Times New Roman"/>
          <w:b/>
          <w:sz w:val="24"/>
          <w:szCs w:val="24"/>
          <w:u w:val="single"/>
        </w:rPr>
        <w:tab/>
      </w:r>
      <w:r w:rsidRPr="000F379B">
        <w:rPr>
          <w:rFonts w:eastAsia="Times New Roman" w:cs="Times New Roman"/>
          <w:b/>
          <w:sz w:val="24"/>
          <w:szCs w:val="24"/>
          <w:u w:val="single"/>
        </w:rPr>
        <w:tab/>
      </w:r>
      <w:r w:rsidRPr="000F379B">
        <w:rPr>
          <w:rFonts w:eastAsia="Times New Roman" w:cs="Times New Roman"/>
          <w:b/>
          <w:sz w:val="24"/>
          <w:szCs w:val="24"/>
          <w:u w:val="single"/>
        </w:rPr>
        <w:tab/>
      </w:r>
      <w:r w:rsidRPr="000F379B">
        <w:rPr>
          <w:rFonts w:eastAsia="Times New Roman" w:cs="Times New Roman"/>
          <w:b/>
          <w:sz w:val="24"/>
          <w:szCs w:val="24"/>
          <w:u w:val="single"/>
        </w:rPr>
        <w:tab/>
      </w:r>
      <w:r w:rsidRPr="000F379B">
        <w:rPr>
          <w:rFonts w:eastAsia="Times New Roman" w:cs="Times New Roman"/>
          <w:b/>
          <w:sz w:val="24"/>
          <w:szCs w:val="24"/>
          <w:u w:val="single"/>
        </w:rPr>
        <w:tab/>
      </w:r>
      <w:r w:rsidRPr="000F379B">
        <w:rPr>
          <w:rFonts w:eastAsia="Times New Roman" w:cs="Times New Roman"/>
          <w:b/>
          <w:sz w:val="24"/>
          <w:szCs w:val="24"/>
          <w:u w:val="single"/>
        </w:rPr>
        <w:tab/>
        <w:t xml:space="preserve">      </w:t>
      </w:r>
      <w:proofErr w:type="spellStart"/>
      <w:r w:rsidRPr="000F379B">
        <w:rPr>
          <w:rFonts w:eastAsia="Times New Roman" w:cs="Times New Roman"/>
          <w:b/>
          <w:sz w:val="24"/>
          <w:szCs w:val="24"/>
          <w:u w:val="single"/>
        </w:rPr>
        <w:t>Sunday</w:t>
      </w:r>
      <w:proofErr w:type="spellEnd"/>
      <w:r w:rsidRPr="000F379B">
        <w:rPr>
          <w:rFonts w:eastAsia="Times New Roman" w:cs="Times New Roman"/>
          <w:b/>
          <w:sz w:val="24"/>
          <w:szCs w:val="24"/>
          <w:u w:val="single"/>
        </w:rPr>
        <w:t>, June 7, 2020</w:t>
      </w:r>
    </w:p>
    <w:p w14:paraId="5AA650DF" w14:textId="77777777" w:rsidR="001B26BB" w:rsidRPr="000F379B" w:rsidRDefault="001B26BB" w:rsidP="0092007D">
      <w:pPr>
        <w:rPr>
          <w:rFonts w:eastAsia="Times New Roman" w:cs="Times New Roman"/>
          <w:b/>
          <w:sz w:val="24"/>
          <w:szCs w:val="24"/>
        </w:rPr>
      </w:pPr>
      <w:r w:rsidRPr="000F379B">
        <w:rPr>
          <w:rFonts w:eastAsia="Times New Roman" w:cs="Times New Roman"/>
          <w:b/>
          <w:sz w:val="24"/>
          <w:szCs w:val="24"/>
        </w:rPr>
        <w:t>AS WE GATHER</w:t>
      </w:r>
    </w:p>
    <w:p w14:paraId="3979700D" w14:textId="77777777" w:rsidR="00FC21BF" w:rsidRPr="000F379B" w:rsidRDefault="00FC21BF" w:rsidP="0092007D">
      <w:pPr>
        <w:rPr>
          <w:sz w:val="24"/>
          <w:szCs w:val="24"/>
        </w:rPr>
      </w:pPr>
    </w:p>
    <w:p w14:paraId="647CB629" w14:textId="21CBCFD5" w:rsidR="00016143" w:rsidRPr="000F379B" w:rsidRDefault="00016143" w:rsidP="00016143">
      <w:pPr>
        <w:rPr>
          <w:sz w:val="24"/>
          <w:szCs w:val="24"/>
        </w:rPr>
      </w:pPr>
      <w:r w:rsidRPr="000F379B">
        <w:rPr>
          <w:sz w:val="24"/>
          <w:szCs w:val="24"/>
        </w:rPr>
        <w:t xml:space="preserve">The feast of </w:t>
      </w:r>
      <w:r w:rsidR="00A240A7" w:rsidRPr="000F379B">
        <w:rPr>
          <w:sz w:val="24"/>
          <w:szCs w:val="24"/>
        </w:rPr>
        <w:t>t</w:t>
      </w:r>
      <w:r w:rsidRPr="000F379B">
        <w:rPr>
          <w:sz w:val="24"/>
          <w:szCs w:val="24"/>
        </w:rPr>
        <w:t xml:space="preserve">he Holy Trinity is about the one true God who has revealed Himself in three </w:t>
      </w:r>
      <w:r w:rsidR="00F10B7D" w:rsidRPr="000F379B">
        <w:rPr>
          <w:sz w:val="24"/>
          <w:szCs w:val="24"/>
        </w:rPr>
        <w:t>p</w:t>
      </w:r>
      <w:r w:rsidRPr="000F379B">
        <w:rPr>
          <w:sz w:val="24"/>
          <w:szCs w:val="24"/>
        </w:rPr>
        <w:t>ersons, Father, Son</w:t>
      </w:r>
      <w:r w:rsidR="00F10B7D" w:rsidRPr="000F379B">
        <w:rPr>
          <w:sz w:val="24"/>
          <w:szCs w:val="24"/>
        </w:rPr>
        <w:t>,</w:t>
      </w:r>
      <w:r w:rsidRPr="000F379B">
        <w:rPr>
          <w:sz w:val="24"/>
          <w:szCs w:val="24"/>
        </w:rPr>
        <w:t xml:space="preserve"> and Holy Spirit. But the feast is not about God alone. As </w:t>
      </w:r>
      <w:r w:rsidR="00A240A7" w:rsidRPr="000F379B">
        <w:rPr>
          <w:sz w:val="24"/>
          <w:szCs w:val="24"/>
        </w:rPr>
        <w:t xml:space="preserve">the </w:t>
      </w:r>
      <w:r w:rsidRPr="000F379B">
        <w:rPr>
          <w:sz w:val="24"/>
          <w:szCs w:val="24"/>
        </w:rPr>
        <w:t>Trinity</w:t>
      </w:r>
      <w:r w:rsidR="00A240A7" w:rsidRPr="000F379B">
        <w:rPr>
          <w:sz w:val="24"/>
          <w:szCs w:val="24"/>
        </w:rPr>
        <w:t>,</w:t>
      </w:r>
      <w:r w:rsidRPr="000F379B">
        <w:rPr>
          <w:sz w:val="24"/>
          <w:szCs w:val="24"/>
        </w:rPr>
        <w:t xml:space="preserve"> He is, of course, never alone even in Himself. But also in His </w:t>
      </w:r>
      <w:r w:rsidR="00A240A7" w:rsidRPr="000F379B">
        <w:rPr>
          <w:sz w:val="24"/>
          <w:szCs w:val="24"/>
        </w:rPr>
        <w:t>c</w:t>
      </w:r>
      <w:r w:rsidRPr="000F379B">
        <w:rPr>
          <w:sz w:val="24"/>
          <w:szCs w:val="24"/>
        </w:rPr>
        <w:t>reation</w:t>
      </w:r>
      <w:r w:rsidR="00F10B7D" w:rsidRPr="000F379B">
        <w:rPr>
          <w:sz w:val="24"/>
          <w:szCs w:val="24"/>
        </w:rPr>
        <w:t>,</w:t>
      </w:r>
      <w:r w:rsidRPr="000F379B">
        <w:rPr>
          <w:sz w:val="24"/>
          <w:szCs w:val="24"/>
        </w:rPr>
        <w:t xml:space="preserve"> even the pinnacle of His work, man, is not to be alone. Male and female He created </w:t>
      </w:r>
      <w:r w:rsidR="00A240A7" w:rsidRPr="000F379B">
        <w:rPr>
          <w:sz w:val="24"/>
          <w:szCs w:val="24"/>
        </w:rPr>
        <w:t>the</w:t>
      </w:r>
      <w:r w:rsidRPr="000F379B">
        <w:rPr>
          <w:sz w:val="24"/>
          <w:szCs w:val="24"/>
        </w:rPr>
        <w:t xml:space="preserve">m. But even </w:t>
      </w:r>
      <w:r w:rsidR="00F10B7D" w:rsidRPr="000F379B">
        <w:rPr>
          <w:sz w:val="24"/>
          <w:szCs w:val="24"/>
        </w:rPr>
        <w:t>greater</w:t>
      </w:r>
      <w:r w:rsidRPr="000F379B">
        <w:rPr>
          <w:sz w:val="24"/>
          <w:szCs w:val="24"/>
        </w:rPr>
        <w:t xml:space="preserve"> than this </w:t>
      </w:r>
      <w:r w:rsidR="00F10B7D" w:rsidRPr="000F379B">
        <w:rPr>
          <w:sz w:val="24"/>
          <w:szCs w:val="24"/>
        </w:rPr>
        <w:t xml:space="preserve">relationship </w:t>
      </w:r>
      <w:r w:rsidRPr="000F379B">
        <w:rPr>
          <w:sz w:val="24"/>
          <w:szCs w:val="24"/>
        </w:rPr>
        <w:t>is man’s relationship with God. Created “in His image</w:t>
      </w:r>
      <w:r w:rsidR="00F10B7D" w:rsidRPr="000F379B">
        <w:rPr>
          <w:sz w:val="24"/>
          <w:szCs w:val="24"/>
        </w:rPr>
        <w:t>,</w:t>
      </w:r>
      <w:r w:rsidRPr="000F379B">
        <w:rPr>
          <w:sz w:val="24"/>
          <w:szCs w:val="24"/>
        </w:rPr>
        <w:t>” we are never to be alone but find our identity in fellowship with God. Without Him</w:t>
      </w:r>
      <w:r w:rsidR="00F10B7D" w:rsidRPr="000F379B">
        <w:rPr>
          <w:sz w:val="24"/>
          <w:szCs w:val="24"/>
        </w:rPr>
        <w:t>,</w:t>
      </w:r>
      <w:r w:rsidRPr="000F379B">
        <w:rPr>
          <w:sz w:val="24"/>
          <w:szCs w:val="24"/>
        </w:rPr>
        <w:t xml:space="preserve"> we are incomplete. The image of God means to possess God’s righteousness. The “righteousness” of God means everything working together like God intended. That includes a relationship with Him. </w:t>
      </w:r>
      <w:r w:rsidR="00A240A7" w:rsidRPr="000F379B">
        <w:rPr>
          <w:sz w:val="24"/>
          <w:szCs w:val="24"/>
        </w:rPr>
        <w:t xml:space="preserve">Though we </w:t>
      </w:r>
      <w:r w:rsidRPr="000F379B">
        <w:rPr>
          <w:sz w:val="24"/>
          <w:szCs w:val="24"/>
        </w:rPr>
        <w:t xml:space="preserve">lost that righteousness by our sin, choosing to be alone without God, God </w:t>
      </w:r>
      <w:r w:rsidR="00F10B7D" w:rsidRPr="000F379B">
        <w:rPr>
          <w:sz w:val="24"/>
          <w:szCs w:val="24"/>
        </w:rPr>
        <w:t>still</w:t>
      </w:r>
      <w:r w:rsidRPr="000F379B">
        <w:rPr>
          <w:sz w:val="24"/>
          <w:szCs w:val="24"/>
        </w:rPr>
        <w:t xml:space="preserve"> took into Himself our very human nature in the </w:t>
      </w:r>
      <w:r w:rsidR="00F10B7D" w:rsidRPr="000F379B">
        <w:rPr>
          <w:sz w:val="24"/>
          <w:szCs w:val="24"/>
        </w:rPr>
        <w:t>p</w:t>
      </w:r>
      <w:r w:rsidRPr="000F379B">
        <w:rPr>
          <w:sz w:val="24"/>
          <w:szCs w:val="24"/>
        </w:rPr>
        <w:t>erson of the Son of God, Jesus. By His innocent life and His substitutionary suffering and death</w:t>
      </w:r>
      <w:r w:rsidR="00A240A7" w:rsidRPr="000F379B">
        <w:rPr>
          <w:sz w:val="24"/>
          <w:szCs w:val="24"/>
        </w:rPr>
        <w:t>,</w:t>
      </w:r>
      <w:r w:rsidRPr="000F379B">
        <w:rPr>
          <w:sz w:val="24"/>
          <w:szCs w:val="24"/>
        </w:rPr>
        <w:t xml:space="preserve"> all who repent and are baptized into Him are restored </w:t>
      </w:r>
      <w:r w:rsidR="00F10B7D" w:rsidRPr="000F379B">
        <w:rPr>
          <w:sz w:val="24"/>
          <w:szCs w:val="24"/>
        </w:rPr>
        <w:t>in righteousness</w:t>
      </w:r>
      <w:r w:rsidRPr="000F379B">
        <w:rPr>
          <w:sz w:val="24"/>
          <w:szCs w:val="24"/>
        </w:rPr>
        <w:t>. With Christ and in Him</w:t>
      </w:r>
      <w:r w:rsidR="00A240A7" w:rsidRPr="000F379B">
        <w:rPr>
          <w:sz w:val="24"/>
          <w:szCs w:val="24"/>
        </w:rPr>
        <w:t>,</w:t>
      </w:r>
      <w:r w:rsidRPr="000F379B">
        <w:rPr>
          <w:sz w:val="24"/>
          <w:szCs w:val="24"/>
        </w:rPr>
        <w:t xml:space="preserve"> we</w:t>
      </w:r>
      <w:r w:rsidR="00F10B7D" w:rsidRPr="000F379B">
        <w:rPr>
          <w:sz w:val="24"/>
          <w:szCs w:val="24"/>
        </w:rPr>
        <w:t>,</w:t>
      </w:r>
      <w:r w:rsidRPr="000F379B">
        <w:rPr>
          <w:sz w:val="24"/>
          <w:szCs w:val="24"/>
        </w:rPr>
        <w:t xml:space="preserve"> too</w:t>
      </w:r>
      <w:r w:rsidR="00F10B7D" w:rsidRPr="000F379B">
        <w:rPr>
          <w:sz w:val="24"/>
          <w:szCs w:val="24"/>
        </w:rPr>
        <w:t>,</w:t>
      </w:r>
      <w:r w:rsidRPr="000F379B">
        <w:rPr>
          <w:sz w:val="24"/>
          <w:szCs w:val="24"/>
        </w:rPr>
        <w:t xml:space="preserve"> are crowned in glory and honor. All praise to God, Father, Son</w:t>
      </w:r>
      <w:r w:rsidR="00F10B7D" w:rsidRPr="000F379B">
        <w:rPr>
          <w:sz w:val="24"/>
          <w:szCs w:val="24"/>
        </w:rPr>
        <w:t>,</w:t>
      </w:r>
      <w:r w:rsidRPr="000F379B">
        <w:rPr>
          <w:sz w:val="24"/>
          <w:szCs w:val="24"/>
        </w:rPr>
        <w:t xml:space="preserve"> and Holy Spirit</w:t>
      </w:r>
      <w:r w:rsidR="00A240A7" w:rsidRPr="000F379B">
        <w:rPr>
          <w:sz w:val="24"/>
          <w:szCs w:val="24"/>
        </w:rPr>
        <w:t>,</w:t>
      </w:r>
      <w:r w:rsidRPr="000F379B">
        <w:rPr>
          <w:sz w:val="24"/>
          <w:szCs w:val="24"/>
        </w:rPr>
        <w:t xml:space="preserve"> now and forever.</w:t>
      </w:r>
    </w:p>
    <w:p w14:paraId="60A78DBC" w14:textId="77777777" w:rsidR="00016143" w:rsidRPr="000F379B" w:rsidRDefault="00016143" w:rsidP="00016143">
      <w:pPr>
        <w:rPr>
          <w:sz w:val="24"/>
          <w:szCs w:val="24"/>
        </w:rPr>
      </w:pPr>
    </w:p>
    <w:p w14:paraId="37FF3086" w14:textId="1BEB6EF2" w:rsidR="00237A18" w:rsidRPr="000F379B" w:rsidRDefault="00016143" w:rsidP="00237A18">
      <w:pPr>
        <w:autoSpaceDE w:val="0"/>
        <w:autoSpaceDN w:val="0"/>
        <w:adjustRightInd w:val="0"/>
        <w:rPr>
          <w:rFonts w:ascii="Segoe UI" w:eastAsia="Times New Roman" w:hAnsi="Segoe UI" w:cs="Times New Roman"/>
          <w:bCs/>
          <w:i/>
          <w:color w:val="000000"/>
          <w:sz w:val="24"/>
          <w:szCs w:val="24"/>
        </w:rPr>
      </w:pPr>
      <w:r w:rsidRPr="000F379B">
        <w:rPr>
          <w:b/>
          <w:bCs/>
          <w:sz w:val="24"/>
          <w:szCs w:val="24"/>
        </w:rPr>
        <w:t>HYMN</w:t>
      </w:r>
      <w:r w:rsidR="00237A18" w:rsidRPr="000F379B">
        <w:rPr>
          <w:b/>
          <w:bCs/>
          <w:sz w:val="24"/>
          <w:szCs w:val="24"/>
        </w:rPr>
        <w:t>:  “</w:t>
      </w:r>
      <w:r w:rsidR="00237A18" w:rsidRPr="000F379B">
        <w:rPr>
          <w:rFonts w:ascii="Segoe UI" w:eastAsia="Times New Roman" w:hAnsi="Segoe UI" w:cs="Times New Roman"/>
          <w:b/>
          <w:bCs/>
          <w:color w:val="000000"/>
          <w:sz w:val="24"/>
          <w:szCs w:val="24"/>
        </w:rPr>
        <w:t>Come, Thou Almighty King”</w:t>
      </w:r>
      <w:r w:rsidR="000F379B">
        <w:rPr>
          <w:rFonts w:ascii="Segoe UI" w:eastAsia="Times New Roman" w:hAnsi="Segoe UI" w:cs="Times New Roman"/>
          <w:b/>
          <w:bCs/>
          <w:color w:val="000000"/>
          <w:sz w:val="24"/>
          <w:szCs w:val="24"/>
        </w:rPr>
        <w:t xml:space="preserve"> </w:t>
      </w:r>
      <w:r w:rsidR="000F379B">
        <w:rPr>
          <w:rFonts w:ascii="Segoe UI" w:eastAsia="Times New Roman" w:hAnsi="Segoe UI" w:cs="Times New Roman"/>
          <w:b/>
          <w:bCs/>
          <w:color w:val="000000"/>
          <w:sz w:val="24"/>
          <w:szCs w:val="24"/>
        </w:rPr>
        <w:tab/>
      </w:r>
      <w:r w:rsidR="000F379B">
        <w:rPr>
          <w:rFonts w:ascii="Segoe UI" w:eastAsia="Times New Roman" w:hAnsi="Segoe UI" w:cs="Times New Roman"/>
          <w:b/>
          <w:bCs/>
          <w:color w:val="000000"/>
          <w:sz w:val="24"/>
          <w:szCs w:val="24"/>
        </w:rPr>
        <w:tab/>
      </w:r>
      <w:r w:rsidR="000F379B">
        <w:rPr>
          <w:rFonts w:ascii="Segoe UI" w:eastAsia="Times New Roman" w:hAnsi="Segoe UI" w:cs="Times New Roman"/>
          <w:b/>
          <w:bCs/>
          <w:color w:val="000000"/>
          <w:sz w:val="24"/>
          <w:szCs w:val="24"/>
        </w:rPr>
        <w:tab/>
      </w:r>
      <w:r w:rsidR="000F379B">
        <w:rPr>
          <w:rFonts w:ascii="Segoe UI" w:eastAsia="Times New Roman" w:hAnsi="Segoe UI" w:cs="Times New Roman"/>
          <w:b/>
          <w:bCs/>
          <w:color w:val="000000"/>
          <w:sz w:val="24"/>
          <w:szCs w:val="24"/>
        </w:rPr>
        <w:tab/>
      </w:r>
      <w:r w:rsidR="000F379B">
        <w:rPr>
          <w:rFonts w:ascii="Segoe UI" w:eastAsia="Times New Roman" w:hAnsi="Segoe UI" w:cs="Times New Roman"/>
          <w:b/>
          <w:bCs/>
          <w:color w:val="000000"/>
          <w:sz w:val="24"/>
          <w:szCs w:val="24"/>
        </w:rPr>
        <w:tab/>
      </w:r>
      <w:r w:rsidR="000F379B">
        <w:rPr>
          <w:rFonts w:ascii="Segoe UI" w:eastAsia="Times New Roman" w:hAnsi="Segoe UI" w:cs="Times New Roman"/>
          <w:b/>
          <w:bCs/>
          <w:color w:val="000000"/>
          <w:sz w:val="24"/>
          <w:szCs w:val="24"/>
        </w:rPr>
        <w:tab/>
        <w:t xml:space="preserve">         </w:t>
      </w:r>
      <w:r w:rsidR="000F379B">
        <w:rPr>
          <w:rFonts w:ascii="Segoe UI" w:eastAsia="Times New Roman" w:hAnsi="Segoe UI" w:cs="Times New Roman"/>
          <w:bCs/>
          <w:i/>
          <w:color w:val="000000"/>
          <w:sz w:val="24"/>
          <w:szCs w:val="24"/>
        </w:rPr>
        <w:t xml:space="preserve">LSB </w:t>
      </w:r>
      <w:r w:rsidR="00237A18" w:rsidRPr="000F379B">
        <w:rPr>
          <w:rFonts w:ascii="Segoe UI" w:eastAsia="Times New Roman" w:hAnsi="Segoe UI" w:cs="Times New Roman"/>
          <w:bCs/>
          <w:i/>
          <w:color w:val="000000"/>
          <w:sz w:val="24"/>
          <w:szCs w:val="24"/>
        </w:rPr>
        <w:t>905</w:t>
      </w:r>
    </w:p>
    <w:p w14:paraId="07CA7F65" w14:textId="16537087" w:rsidR="00237A18" w:rsidRPr="000F379B" w:rsidRDefault="00237A18" w:rsidP="00237A18">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1</w:t>
      </w:r>
      <w:r w:rsidRPr="000F379B">
        <w:rPr>
          <w:rFonts w:ascii="Segoe UI" w:eastAsia="Times New Roman" w:hAnsi="Segoe UI" w:cs="Times New Roman"/>
          <w:color w:val="000000"/>
          <w:sz w:val="24"/>
          <w:szCs w:val="24"/>
        </w:rPr>
        <w:tab/>
        <w:t>Come, Thou almighty King,</w:t>
      </w:r>
      <w:r w:rsidRPr="000F379B">
        <w:rPr>
          <w:rFonts w:ascii="Segoe UI" w:eastAsia="Times New Roman" w:hAnsi="Segoe UI" w:cs="Times New Roman"/>
          <w:color w:val="000000"/>
          <w:sz w:val="24"/>
          <w:szCs w:val="24"/>
        </w:rPr>
        <w:br/>
        <w:t>Help us Thy name to sing;</w:t>
      </w:r>
      <w:r w:rsidRPr="000F379B">
        <w:rPr>
          <w:rFonts w:ascii="Segoe UI" w:eastAsia="Times New Roman" w:hAnsi="Segoe UI" w:cs="Times New Roman"/>
          <w:color w:val="000000"/>
          <w:sz w:val="24"/>
          <w:szCs w:val="24"/>
        </w:rPr>
        <w:br/>
        <w:t xml:space="preserve">    Help us to praise;</w:t>
      </w:r>
      <w:r w:rsidRPr="000F379B">
        <w:rPr>
          <w:rFonts w:ascii="Segoe UI" w:eastAsia="Times New Roman" w:hAnsi="Segoe UI" w:cs="Times New Roman"/>
          <w:color w:val="000000"/>
          <w:sz w:val="24"/>
          <w:szCs w:val="24"/>
        </w:rPr>
        <w:br/>
        <w:t>Father all-glorious</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O’er all victorious,</w:t>
      </w:r>
      <w:r w:rsidRPr="000F379B">
        <w:rPr>
          <w:rFonts w:ascii="Segoe UI" w:eastAsia="Times New Roman" w:hAnsi="Segoe UI" w:cs="Times New Roman"/>
          <w:color w:val="000000"/>
          <w:sz w:val="24"/>
          <w:szCs w:val="24"/>
        </w:rPr>
        <w:br/>
        <w:t>Come and reign over us,</w:t>
      </w:r>
      <w:r w:rsidRPr="000F379B">
        <w:rPr>
          <w:rFonts w:ascii="Segoe UI" w:eastAsia="Times New Roman" w:hAnsi="Segoe UI" w:cs="Times New Roman"/>
          <w:color w:val="000000"/>
          <w:sz w:val="24"/>
          <w:szCs w:val="24"/>
        </w:rPr>
        <w:br/>
        <w:t xml:space="preserve">    Ancient of Days.</w:t>
      </w:r>
    </w:p>
    <w:p w14:paraId="7E860CB8" w14:textId="77777777" w:rsidR="00237A18" w:rsidRPr="000F379B" w:rsidRDefault="00237A18" w:rsidP="00237A18">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w:t>
      </w:r>
      <w:r w:rsidRPr="000F379B">
        <w:rPr>
          <w:rFonts w:ascii="Segoe UI" w:eastAsia="Times New Roman" w:hAnsi="Segoe UI" w:cs="Times New Roman"/>
          <w:color w:val="000000"/>
          <w:sz w:val="24"/>
          <w:szCs w:val="24"/>
        </w:rPr>
        <w:tab/>
        <w:t>Come, Thou incarnate Word</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Gird on Thy mighty sword;</w:t>
      </w:r>
      <w:r w:rsidRPr="000F379B">
        <w:rPr>
          <w:rFonts w:ascii="Segoe UI" w:eastAsia="Times New Roman" w:hAnsi="Segoe UI" w:cs="Times New Roman"/>
          <w:color w:val="000000"/>
          <w:sz w:val="24"/>
          <w:szCs w:val="24"/>
        </w:rPr>
        <w:br/>
        <w:t xml:space="preserve">    Our prayer attend.</w:t>
      </w:r>
      <w:r w:rsidRPr="000F379B">
        <w:rPr>
          <w:rFonts w:ascii="Segoe UI" w:eastAsia="Times New Roman" w:hAnsi="Segoe UI" w:cs="Times New Roman"/>
          <w:color w:val="000000"/>
          <w:sz w:val="24"/>
          <w:szCs w:val="24"/>
        </w:rPr>
        <w:br/>
        <w:t>Come and Thy people bless</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And give Thy Word success,</w:t>
      </w:r>
      <w:r w:rsidRPr="000F379B">
        <w:rPr>
          <w:rFonts w:ascii="Segoe UI" w:eastAsia="Times New Roman" w:hAnsi="Segoe UI" w:cs="Times New Roman"/>
          <w:color w:val="000000"/>
          <w:sz w:val="24"/>
          <w:szCs w:val="24"/>
        </w:rPr>
        <w:br/>
        <w:t>And let Thy righteousness</w:t>
      </w:r>
      <w:r w:rsidRPr="000F379B">
        <w:rPr>
          <w:rFonts w:ascii="Segoe UI" w:eastAsia="Times New Roman" w:hAnsi="Segoe UI" w:cs="Times New Roman"/>
          <w:color w:val="000000"/>
          <w:sz w:val="24"/>
          <w:szCs w:val="24"/>
        </w:rPr>
        <w:br/>
        <w:t xml:space="preserve">    On us descend.</w:t>
      </w:r>
    </w:p>
    <w:p w14:paraId="77A2F689"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p>
    <w:p w14:paraId="38B6564F" w14:textId="0DECAF06" w:rsidR="00237A18" w:rsidRPr="000F379B" w:rsidRDefault="00237A18" w:rsidP="000F379B">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3</w:t>
      </w:r>
      <w:r w:rsidRPr="000F379B">
        <w:rPr>
          <w:rFonts w:ascii="Segoe UI" w:eastAsia="Times New Roman" w:hAnsi="Segoe UI" w:cs="Times New Roman"/>
          <w:color w:val="000000"/>
          <w:sz w:val="24"/>
          <w:szCs w:val="24"/>
        </w:rPr>
        <w:tab/>
        <w:t>Come, holy Comforter</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Thy sacred witness bear</w:t>
      </w:r>
      <w:r w:rsidRPr="000F379B">
        <w:rPr>
          <w:rFonts w:ascii="Segoe UI" w:eastAsia="Times New Roman" w:hAnsi="Segoe UI" w:cs="Times New Roman"/>
          <w:color w:val="000000"/>
          <w:sz w:val="24"/>
          <w:szCs w:val="24"/>
        </w:rPr>
        <w:br/>
        <w:t xml:space="preserve">    In this glad hour!</w:t>
      </w:r>
      <w:r w:rsidRPr="000F379B">
        <w:rPr>
          <w:rFonts w:ascii="Segoe UI" w:eastAsia="Times New Roman" w:hAnsi="Segoe UI" w:cs="Times New Roman"/>
          <w:color w:val="000000"/>
          <w:sz w:val="24"/>
          <w:szCs w:val="24"/>
        </w:rPr>
        <w:br/>
        <w:t>Thou, who almighty art</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 xml:space="preserve">Now rule in </w:t>
      </w:r>
      <w:proofErr w:type="spellStart"/>
      <w:r w:rsidRPr="000F379B">
        <w:rPr>
          <w:rFonts w:ascii="Segoe UI" w:eastAsia="Times New Roman" w:hAnsi="Segoe UI" w:cs="Times New Roman"/>
          <w:color w:val="000000"/>
          <w:sz w:val="24"/>
          <w:szCs w:val="24"/>
        </w:rPr>
        <w:t>ev’ry</w:t>
      </w:r>
      <w:proofErr w:type="spellEnd"/>
      <w:r w:rsidRPr="000F379B">
        <w:rPr>
          <w:rFonts w:ascii="Segoe UI" w:eastAsia="Times New Roman" w:hAnsi="Segoe UI" w:cs="Times New Roman"/>
          <w:color w:val="000000"/>
          <w:sz w:val="24"/>
          <w:szCs w:val="24"/>
        </w:rPr>
        <w:t xml:space="preserve"> heart,</w:t>
      </w:r>
      <w:r w:rsidRPr="000F379B">
        <w:rPr>
          <w:rFonts w:ascii="Segoe UI" w:eastAsia="Times New Roman" w:hAnsi="Segoe UI" w:cs="Times New Roman"/>
          <w:color w:val="000000"/>
          <w:sz w:val="24"/>
          <w:szCs w:val="24"/>
        </w:rPr>
        <w:br/>
        <w:t xml:space="preserve">And ne’er from </w:t>
      </w:r>
      <w:r w:rsidR="000F379B">
        <w:rPr>
          <w:rFonts w:ascii="Segoe UI" w:eastAsia="Times New Roman" w:hAnsi="Segoe UI" w:cs="Times New Roman"/>
          <w:color w:val="000000"/>
          <w:sz w:val="24"/>
          <w:szCs w:val="24"/>
        </w:rPr>
        <w:t>us depart,</w:t>
      </w:r>
      <w:r w:rsidR="000F379B">
        <w:rPr>
          <w:rFonts w:ascii="Segoe UI" w:eastAsia="Times New Roman" w:hAnsi="Segoe UI" w:cs="Times New Roman"/>
          <w:color w:val="000000"/>
          <w:sz w:val="24"/>
          <w:szCs w:val="24"/>
        </w:rPr>
        <w:br/>
        <w:t xml:space="preserve">    Spirit of </w:t>
      </w:r>
      <w:proofErr w:type="spellStart"/>
      <w:r w:rsidR="000F379B">
        <w:rPr>
          <w:rFonts w:ascii="Segoe UI" w:eastAsia="Times New Roman" w:hAnsi="Segoe UI" w:cs="Times New Roman"/>
          <w:color w:val="000000"/>
          <w:sz w:val="24"/>
          <w:szCs w:val="24"/>
        </w:rPr>
        <w:t>pow’r</w:t>
      </w:r>
      <w:proofErr w:type="spellEnd"/>
      <w:r w:rsidR="000F379B">
        <w:rPr>
          <w:rFonts w:ascii="Segoe UI" w:eastAsia="Times New Roman" w:hAnsi="Segoe UI" w:cs="Times New Roman"/>
          <w:color w:val="000000"/>
          <w:sz w:val="24"/>
          <w:szCs w:val="24"/>
        </w:rPr>
        <w:t>.</w:t>
      </w:r>
    </w:p>
    <w:p w14:paraId="4619E4DF" w14:textId="77777777" w:rsidR="00237A18" w:rsidRPr="000F379B" w:rsidRDefault="00237A18" w:rsidP="00237A18">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lastRenderedPageBreak/>
        <w:t>4</w:t>
      </w:r>
      <w:r w:rsidRPr="000F379B">
        <w:rPr>
          <w:rFonts w:ascii="Segoe UI" w:eastAsia="Times New Roman" w:hAnsi="Segoe UI" w:cs="Times New Roman"/>
          <w:color w:val="000000"/>
          <w:sz w:val="24"/>
          <w:szCs w:val="24"/>
        </w:rPr>
        <w:tab/>
        <w:t>To Thee, great One in Three</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Eternal praises be</w:t>
      </w:r>
      <w:r w:rsidRPr="000F379B">
        <w:rPr>
          <w:rFonts w:ascii="Segoe UI" w:eastAsia="Times New Roman" w:hAnsi="Segoe UI" w:cs="Times New Roman"/>
          <w:color w:val="000000"/>
          <w:sz w:val="24"/>
          <w:szCs w:val="24"/>
        </w:rPr>
        <w:br/>
        <w:t xml:space="preserve">    Hence evermore!</w:t>
      </w:r>
      <w:r w:rsidRPr="000F379B">
        <w:rPr>
          <w:rFonts w:ascii="Segoe UI" w:eastAsia="Times New Roman" w:hAnsi="Segoe UI" w:cs="Times New Roman"/>
          <w:color w:val="000000"/>
          <w:sz w:val="24"/>
          <w:szCs w:val="24"/>
        </w:rPr>
        <w:br/>
        <w:t xml:space="preserve">Thy </w:t>
      </w:r>
      <w:proofErr w:type="spellStart"/>
      <w:r w:rsidRPr="000F379B">
        <w:rPr>
          <w:rFonts w:ascii="Segoe UI" w:eastAsia="Times New Roman" w:hAnsi="Segoe UI" w:cs="Times New Roman"/>
          <w:color w:val="000000"/>
          <w:sz w:val="24"/>
          <w:szCs w:val="24"/>
        </w:rPr>
        <w:t>sov’reign</w:t>
      </w:r>
      <w:proofErr w:type="spellEnd"/>
      <w:r w:rsidRPr="000F379B">
        <w:rPr>
          <w:rFonts w:ascii="Segoe UI" w:eastAsia="Times New Roman" w:hAnsi="Segoe UI" w:cs="Times New Roman"/>
          <w:color w:val="000000"/>
          <w:sz w:val="24"/>
          <w:szCs w:val="24"/>
        </w:rPr>
        <w:t xml:space="preserve"> majesty</w:t>
      </w:r>
      <w:r w:rsidRPr="000F379B">
        <w:rPr>
          <w:rFonts w:ascii="Segoe UI" w:eastAsia="Times New Roman" w:hAnsi="Segoe UI" w:cs="Times New Roman"/>
          <w:color w:val="000000"/>
          <w:sz w:val="24"/>
          <w:szCs w:val="24"/>
        </w:rPr>
        <w:br/>
        <w:t>May we in glory see</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And to eternity</w:t>
      </w:r>
      <w:r w:rsidRPr="000F379B">
        <w:rPr>
          <w:rFonts w:ascii="Segoe UI" w:eastAsia="Times New Roman" w:hAnsi="Segoe UI" w:cs="Times New Roman"/>
          <w:color w:val="000000"/>
          <w:sz w:val="24"/>
          <w:szCs w:val="24"/>
        </w:rPr>
        <w:br/>
        <w:t xml:space="preserve">    Love and adore.</w:t>
      </w:r>
    </w:p>
    <w:p w14:paraId="6A6E267C"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br/>
        <w:t>Public domain</w:t>
      </w:r>
    </w:p>
    <w:p w14:paraId="33085B85" w14:textId="5E1F5626" w:rsidR="00016143" w:rsidRPr="000F379B" w:rsidRDefault="00016143" w:rsidP="00237A18">
      <w:pPr>
        <w:rPr>
          <w:b/>
          <w:bCs/>
          <w:sz w:val="24"/>
          <w:szCs w:val="24"/>
        </w:rPr>
      </w:pPr>
    </w:p>
    <w:p w14:paraId="2BD4DFC9" w14:textId="3BB07783" w:rsidR="001C05D5" w:rsidRPr="000F379B" w:rsidRDefault="001C05D5" w:rsidP="00016143">
      <w:pPr>
        <w:rPr>
          <w:b/>
          <w:bCs/>
          <w:sz w:val="24"/>
          <w:szCs w:val="24"/>
        </w:rPr>
      </w:pPr>
      <w:r w:rsidRPr="000F379B">
        <w:rPr>
          <w:b/>
          <w:bCs/>
          <w:sz w:val="24"/>
          <w:szCs w:val="24"/>
        </w:rPr>
        <w:t>INVOCATION</w:t>
      </w:r>
    </w:p>
    <w:p w14:paraId="71CF34B7" w14:textId="77777777" w:rsidR="00016143" w:rsidRPr="000F379B" w:rsidRDefault="00016143" w:rsidP="00016143">
      <w:pPr>
        <w:rPr>
          <w:sz w:val="24"/>
          <w:szCs w:val="24"/>
        </w:rPr>
      </w:pPr>
    </w:p>
    <w:p w14:paraId="35263C61" w14:textId="6C203075" w:rsidR="00016143" w:rsidRPr="000F379B" w:rsidRDefault="000F379B" w:rsidP="00016143">
      <w:pPr>
        <w:rPr>
          <w:sz w:val="24"/>
          <w:szCs w:val="24"/>
        </w:rPr>
      </w:pPr>
      <w:r>
        <w:rPr>
          <w:sz w:val="24"/>
          <w:szCs w:val="24"/>
        </w:rPr>
        <w:t>Pastor:</w:t>
      </w:r>
      <w:r>
        <w:rPr>
          <w:sz w:val="24"/>
          <w:szCs w:val="24"/>
        </w:rPr>
        <w:tab/>
      </w:r>
      <w:r w:rsidR="00016143" w:rsidRPr="000F379B">
        <w:rPr>
          <w:sz w:val="24"/>
          <w:szCs w:val="24"/>
        </w:rPr>
        <w:t xml:space="preserve">In the name of the Father and the </w:t>
      </w:r>
      <w:r w:rsidR="00016143" w:rsidRPr="000F379B">
        <w:rPr>
          <w:sz w:val="24"/>
          <w:szCs w:val="24"/>
        </w:rPr>
        <w:sym w:font="Wingdings" w:char="F058"/>
      </w:r>
      <w:r w:rsidR="00016143" w:rsidRPr="000F379B">
        <w:rPr>
          <w:sz w:val="24"/>
          <w:szCs w:val="24"/>
        </w:rPr>
        <w:t xml:space="preserve"> Son and the Holy Spirit.</w:t>
      </w:r>
    </w:p>
    <w:p w14:paraId="3B8200E8" w14:textId="4C031F2B" w:rsidR="00016143" w:rsidRPr="000F379B" w:rsidRDefault="00016143" w:rsidP="00016143">
      <w:pPr>
        <w:rPr>
          <w:b/>
          <w:bCs/>
          <w:sz w:val="24"/>
          <w:szCs w:val="24"/>
        </w:rPr>
      </w:pPr>
      <w:r w:rsidRPr="000F379B">
        <w:rPr>
          <w:b/>
          <w:bCs/>
          <w:sz w:val="24"/>
          <w:szCs w:val="24"/>
        </w:rPr>
        <w:t>People:</w:t>
      </w:r>
      <w:r w:rsidRPr="000F379B">
        <w:rPr>
          <w:b/>
          <w:bCs/>
          <w:sz w:val="24"/>
          <w:szCs w:val="24"/>
        </w:rPr>
        <w:tab/>
        <w:t>Amen</w:t>
      </w:r>
      <w:r w:rsidR="001C05D5" w:rsidRPr="000F379B">
        <w:rPr>
          <w:b/>
          <w:bCs/>
          <w:sz w:val="24"/>
          <w:szCs w:val="24"/>
        </w:rPr>
        <w:t>.</w:t>
      </w:r>
    </w:p>
    <w:p w14:paraId="12AEA7E3" w14:textId="77777777" w:rsidR="001C05D5" w:rsidRPr="000F379B" w:rsidRDefault="001C05D5" w:rsidP="00016143">
      <w:pPr>
        <w:rPr>
          <w:sz w:val="24"/>
          <w:szCs w:val="24"/>
        </w:rPr>
      </w:pPr>
    </w:p>
    <w:p w14:paraId="30A01A83" w14:textId="28145AB9" w:rsidR="001C05D5" w:rsidRPr="000F379B" w:rsidRDefault="001C05D5" w:rsidP="001C05D5">
      <w:pPr>
        <w:rPr>
          <w:i/>
          <w:iCs/>
          <w:sz w:val="24"/>
          <w:szCs w:val="24"/>
        </w:rPr>
      </w:pPr>
      <w:r w:rsidRPr="000F379B">
        <w:rPr>
          <w:b/>
          <w:bCs/>
          <w:sz w:val="24"/>
          <w:szCs w:val="24"/>
        </w:rPr>
        <w:t>OPENING SENTENCES</w:t>
      </w:r>
      <w:r w:rsidRPr="000F379B">
        <w:rPr>
          <w:b/>
          <w:bCs/>
          <w:sz w:val="24"/>
          <w:szCs w:val="24"/>
        </w:rPr>
        <w:tab/>
      </w:r>
      <w:r w:rsidRPr="000F379B">
        <w:rPr>
          <w:i/>
          <w:iCs/>
          <w:sz w:val="24"/>
          <w:szCs w:val="24"/>
        </w:rPr>
        <w:t>LSB 820:1</w:t>
      </w:r>
    </w:p>
    <w:p w14:paraId="1CACEA2A" w14:textId="77777777" w:rsidR="001C05D5" w:rsidRPr="000F379B" w:rsidRDefault="001C05D5" w:rsidP="00016143">
      <w:pPr>
        <w:rPr>
          <w:sz w:val="24"/>
          <w:szCs w:val="24"/>
        </w:rPr>
      </w:pPr>
    </w:p>
    <w:p w14:paraId="0569A013" w14:textId="75CBED6F" w:rsidR="00016143" w:rsidRPr="000F379B" w:rsidRDefault="000F379B" w:rsidP="00016143">
      <w:pPr>
        <w:rPr>
          <w:sz w:val="24"/>
          <w:szCs w:val="24"/>
        </w:rPr>
      </w:pPr>
      <w:r>
        <w:rPr>
          <w:sz w:val="24"/>
          <w:szCs w:val="24"/>
        </w:rPr>
        <w:t>Pastor:</w:t>
      </w:r>
      <w:r>
        <w:rPr>
          <w:sz w:val="24"/>
          <w:szCs w:val="24"/>
        </w:rPr>
        <w:tab/>
      </w:r>
      <w:r w:rsidR="00016143" w:rsidRPr="000F379B">
        <w:rPr>
          <w:sz w:val="24"/>
          <w:szCs w:val="24"/>
        </w:rPr>
        <w:t>My soul, now praise your Maker!</w:t>
      </w:r>
    </w:p>
    <w:p w14:paraId="56C6575F" w14:textId="2B60A161" w:rsidR="00016143" w:rsidRPr="000F379B" w:rsidRDefault="00016143" w:rsidP="00016143">
      <w:pPr>
        <w:rPr>
          <w:b/>
          <w:bCs/>
          <w:sz w:val="24"/>
          <w:szCs w:val="24"/>
        </w:rPr>
      </w:pPr>
      <w:r w:rsidRPr="000F379B">
        <w:rPr>
          <w:b/>
          <w:bCs/>
          <w:sz w:val="24"/>
          <w:szCs w:val="24"/>
        </w:rPr>
        <w:t>People:</w:t>
      </w:r>
      <w:r w:rsidRPr="000F379B">
        <w:rPr>
          <w:b/>
          <w:bCs/>
          <w:sz w:val="24"/>
          <w:szCs w:val="24"/>
        </w:rPr>
        <w:tab/>
        <w:t>Let all within me bless His name.</w:t>
      </w:r>
    </w:p>
    <w:p w14:paraId="71E2BE99" w14:textId="45ED809F" w:rsidR="00016143" w:rsidRPr="000F379B" w:rsidRDefault="00016143" w:rsidP="00016143">
      <w:pPr>
        <w:ind w:left="1440" w:hanging="1440"/>
        <w:rPr>
          <w:sz w:val="24"/>
          <w:szCs w:val="24"/>
        </w:rPr>
      </w:pPr>
      <w:r w:rsidRPr="000F379B">
        <w:rPr>
          <w:sz w:val="24"/>
          <w:szCs w:val="24"/>
        </w:rPr>
        <w:t>Pastor:</w:t>
      </w:r>
      <w:r w:rsidRPr="000F379B">
        <w:rPr>
          <w:sz w:val="24"/>
          <w:szCs w:val="24"/>
        </w:rPr>
        <w:tab/>
        <w:t>Forget Him not whose meekness</w:t>
      </w:r>
      <w:r w:rsidRPr="000F379B">
        <w:rPr>
          <w:sz w:val="24"/>
          <w:szCs w:val="24"/>
        </w:rPr>
        <w:br/>
      </w:r>
      <w:proofErr w:type="gramStart"/>
      <w:r w:rsidRPr="000F379B">
        <w:rPr>
          <w:sz w:val="24"/>
          <w:szCs w:val="24"/>
        </w:rPr>
        <w:t>Still</w:t>
      </w:r>
      <w:proofErr w:type="gramEnd"/>
      <w:r w:rsidRPr="000F379B">
        <w:rPr>
          <w:sz w:val="24"/>
          <w:szCs w:val="24"/>
        </w:rPr>
        <w:t xml:space="preserve"> bears with all your sin.</w:t>
      </w:r>
    </w:p>
    <w:p w14:paraId="5DD32D4A" w14:textId="12D6C127" w:rsidR="00016143" w:rsidRPr="000F379B" w:rsidRDefault="00016143" w:rsidP="00016143">
      <w:pPr>
        <w:ind w:left="1440" w:hanging="1440"/>
        <w:rPr>
          <w:b/>
          <w:bCs/>
          <w:sz w:val="24"/>
          <w:szCs w:val="24"/>
        </w:rPr>
      </w:pPr>
      <w:r w:rsidRPr="000F379B">
        <w:rPr>
          <w:b/>
          <w:bCs/>
          <w:sz w:val="24"/>
          <w:szCs w:val="24"/>
        </w:rPr>
        <w:t>People:</w:t>
      </w:r>
      <w:r w:rsidRPr="000F379B">
        <w:rPr>
          <w:b/>
          <w:bCs/>
          <w:sz w:val="24"/>
          <w:szCs w:val="24"/>
        </w:rPr>
        <w:tab/>
        <w:t xml:space="preserve">Who leaves no </w:t>
      </w:r>
      <w:proofErr w:type="spellStart"/>
      <w:r w:rsidRPr="000F379B">
        <w:rPr>
          <w:b/>
          <w:bCs/>
          <w:sz w:val="24"/>
          <w:szCs w:val="24"/>
        </w:rPr>
        <w:t>suff’rer</w:t>
      </w:r>
      <w:proofErr w:type="spellEnd"/>
      <w:r w:rsidRPr="000F379B">
        <w:rPr>
          <w:b/>
          <w:bCs/>
          <w:sz w:val="24"/>
          <w:szCs w:val="24"/>
        </w:rPr>
        <w:t xml:space="preserve"> friendless</w:t>
      </w:r>
      <w:r w:rsidRPr="000F379B">
        <w:rPr>
          <w:b/>
          <w:bCs/>
          <w:sz w:val="24"/>
          <w:szCs w:val="24"/>
        </w:rPr>
        <w:br/>
      </w:r>
      <w:proofErr w:type="gramStart"/>
      <w:r w:rsidRPr="000F379B">
        <w:rPr>
          <w:b/>
          <w:bCs/>
          <w:sz w:val="24"/>
          <w:szCs w:val="24"/>
        </w:rPr>
        <w:t>But</w:t>
      </w:r>
      <w:proofErr w:type="gramEnd"/>
      <w:r w:rsidRPr="000F379B">
        <w:rPr>
          <w:b/>
          <w:bCs/>
          <w:sz w:val="24"/>
          <w:szCs w:val="24"/>
        </w:rPr>
        <w:t xml:space="preserve"> rights the wronged at last.</w:t>
      </w:r>
    </w:p>
    <w:p w14:paraId="5FA33778" w14:textId="77777777" w:rsidR="001C05D5" w:rsidRPr="000F379B" w:rsidRDefault="001C05D5" w:rsidP="00016143">
      <w:pPr>
        <w:rPr>
          <w:sz w:val="24"/>
          <w:szCs w:val="24"/>
        </w:rPr>
      </w:pPr>
    </w:p>
    <w:p w14:paraId="148C21C1" w14:textId="5A0C2DD1" w:rsidR="001C05D5" w:rsidRPr="000F379B" w:rsidRDefault="001C05D5" w:rsidP="001C05D5">
      <w:pPr>
        <w:rPr>
          <w:sz w:val="24"/>
          <w:szCs w:val="24"/>
        </w:rPr>
      </w:pPr>
      <w:r w:rsidRPr="000F379B">
        <w:rPr>
          <w:b/>
          <w:bCs/>
          <w:sz w:val="24"/>
          <w:szCs w:val="24"/>
        </w:rPr>
        <w:t>CONFESSION AND ABSOLUTION</w:t>
      </w:r>
      <w:r w:rsidR="008B5398" w:rsidRPr="000F379B">
        <w:rPr>
          <w:b/>
          <w:bCs/>
          <w:sz w:val="24"/>
          <w:szCs w:val="24"/>
        </w:rPr>
        <w:t xml:space="preserve"> </w:t>
      </w:r>
      <w:r w:rsidR="008B5398" w:rsidRPr="000F379B">
        <w:rPr>
          <w:b/>
          <w:bCs/>
          <w:sz w:val="24"/>
          <w:szCs w:val="24"/>
        </w:rPr>
        <w:tab/>
      </w:r>
      <w:r w:rsidR="008B5398" w:rsidRPr="000F379B">
        <w:rPr>
          <w:i/>
          <w:iCs/>
          <w:sz w:val="24"/>
          <w:szCs w:val="24"/>
        </w:rPr>
        <w:t>LSB 820:2</w:t>
      </w:r>
    </w:p>
    <w:p w14:paraId="5B02C6A9" w14:textId="77777777" w:rsidR="001C05D5" w:rsidRPr="000F379B" w:rsidRDefault="001C05D5" w:rsidP="00016143">
      <w:pPr>
        <w:rPr>
          <w:sz w:val="24"/>
          <w:szCs w:val="24"/>
        </w:rPr>
      </w:pPr>
    </w:p>
    <w:p w14:paraId="2617B4AA" w14:textId="06A775BE" w:rsidR="00016143" w:rsidRPr="000F379B" w:rsidRDefault="00016143" w:rsidP="00016143">
      <w:pPr>
        <w:ind w:left="1440" w:hanging="1440"/>
        <w:rPr>
          <w:sz w:val="24"/>
          <w:szCs w:val="24"/>
        </w:rPr>
      </w:pPr>
      <w:r w:rsidRPr="000F379B">
        <w:rPr>
          <w:sz w:val="24"/>
          <w:szCs w:val="24"/>
        </w:rPr>
        <w:t>Pastor:</w:t>
      </w:r>
      <w:r w:rsidRPr="000F379B">
        <w:rPr>
          <w:sz w:val="24"/>
          <w:szCs w:val="24"/>
        </w:rPr>
        <w:tab/>
        <w:t>Let us confess our waywardness and sin in order that we may rise to newness of life by faith, that we may be His own and live under Him in everlasting righteousness, innocence, and blessedness.</w:t>
      </w:r>
    </w:p>
    <w:p w14:paraId="767AB62C" w14:textId="2EF2777E" w:rsidR="00016143" w:rsidRPr="000F379B" w:rsidRDefault="00016143" w:rsidP="00016143">
      <w:pPr>
        <w:ind w:left="1440" w:hanging="1440"/>
        <w:rPr>
          <w:b/>
          <w:bCs/>
          <w:sz w:val="24"/>
          <w:szCs w:val="24"/>
        </w:rPr>
      </w:pPr>
      <w:r w:rsidRPr="000F379B">
        <w:rPr>
          <w:b/>
          <w:bCs/>
          <w:sz w:val="24"/>
          <w:szCs w:val="24"/>
        </w:rPr>
        <w:t>People:</w:t>
      </w:r>
      <w:r w:rsidRPr="000F379B">
        <w:rPr>
          <w:b/>
          <w:bCs/>
          <w:sz w:val="24"/>
          <w:szCs w:val="24"/>
        </w:rPr>
        <w:tab/>
        <w:t xml:space="preserve">O God, our Creator and Redeemer, hear our pleas for mercy. We have turned away from </w:t>
      </w:r>
      <w:proofErr w:type="gramStart"/>
      <w:r w:rsidRPr="000F379B">
        <w:rPr>
          <w:b/>
          <w:bCs/>
          <w:sz w:val="24"/>
          <w:szCs w:val="24"/>
        </w:rPr>
        <w:t>You</w:t>
      </w:r>
      <w:proofErr w:type="gramEnd"/>
      <w:r w:rsidRPr="000F379B">
        <w:rPr>
          <w:b/>
          <w:bCs/>
          <w:sz w:val="24"/>
          <w:szCs w:val="24"/>
        </w:rPr>
        <w:t xml:space="preserve"> and rebelled against You by going our own way</w:t>
      </w:r>
      <w:r w:rsidR="008B5398" w:rsidRPr="000F379B">
        <w:rPr>
          <w:b/>
          <w:bCs/>
          <w:sz w:val="24"/>
          <w:szCs w:val="24"/>
        </w:rPr>
        <w:t>. B</w:t>
      </w:r>
      <w:r w:rsidRPr="000F379B">
        <w:rPr>
          <w:b/>
          <w:bCs/>
          <w:sz w:val="24"/>
          <w:szCs w:val="24"/>
        </w:rPr>
        <w:t>ecause of our sin</w:t>
      </w:r>
      <w:r w:rsidR="008B5398" w:rsidRPr="000F379B">
        <w:rPr>
          <w:b/>
          <w:bCs/>
          <w:sz w:val="24"/>
          <w:szCs w:val="24"/>
        </w:rPr>
        <w:t>,</w:t>
      </w:r>
      <w:r w:rsidRPr="000F379B">
        <w:rPr>
          <w:b/>
          <w:bCs/>
          <w:sz w:val="24"/>
          <w:szCs w:val="24"/>
        </w:rPr>
        <w:t xml:space="preserve"> we have discovered it is not good for us to be alone, without </w:t>
      </w:r>
      <w:proofErr w:type="gramStart"/>
      <w:r w:rsidRPr="000F379B">
        <w:rPr>
          <w:b/>
          <w:bCs/>
          <w:sz w:val="24"/>
          <w:szCs w:val="24"/>
        </w:rPr>
        <w:t>You</w:t>
      </w:r>
      <w:proofErr w:type="gramEnd"/>
      <w:r w:rsidRPr="000F379B">
        <w:rPr>
          <w:b/>
          <w:bCs/>
          <w:sz w:val="24"/>
          <w:szCs w:val="24"/>
        </w:rPr>
        <w:t>. For the sake of the glory and honor of the salvation won for us in Your Son, our Savior Jesus Christ, forgive us</w:t>
      </w:r>
      <w:r w:rsidR="008B5398" w:rsidRPr="000F379B">
        <w:rPr>
          <w:b/>
          <w:bCs/>
          <w:sz w:val="24"/>
          <w:szCs w:val="24"/>
        </w:rPr>
        <w:t xml:space="preserve"> and</w:t>
      </w:r>
      <w:r w:rsidRPr="000F379B">
        <w:rPr>
          <w:b/>
          <w:bCs/>
          <w:sz w:val="24"/>
          <w:szCs w:val="24"/>
        </w:rPr>
        <w:t xml:space="preserve"> restore in us the image of </w:t>
      </w:r>
      <w:proofErr w:type="gramStart"/>
      <w:r w:rsidRPr="000F379B">
        <w:rPr>
          <w:b/>
          <w:bCs/>
          <w:sz w:val="24"/>
          <w:szCs w:val="24"/>
        </w:rPr>
        <w:t>Your</w:t>
      </w:r>
      <w:proofErr w:type="gramEnd"/>
      <w:r w:rsidRPr="000F379B">
        <w:rPr>
          <w:b/>
          <w:bCs/>
          <w:sz w:val="24"/>
          <w:szCs w:val="24"/>
        </w:rPr>
        <w:t xml:space="preserve"> own life and love. Amen</w:t>
      </w:r>
      <w:r w:rsidR="008B5398" w:rsidRPr="000F379B">
        <w:rPr>
          <w:b/>
          <w:bCs/>
          <w:sz w:val="24"/>
          <w:szCs w:val="24"/>
        </w:rPr>
        <w:t>.</w:t>
      </w:r>
    </w:p>
    <w:p w14:paraId="5CAB9CB6" w14:textId="77777777" w:rsidR="00016143" w:rsidRPr="000F379B" w:rsidRDefault="00016143" w:rsidP="00016143">
      <w:pPr>
        <w:rPr>
          <w:sz w:val="24"/>
          <w:szCs w:val="24"/>
        </w:rPr>
      </w:pPr>
    </w:p>
    <w:p w14:paraId="3EA7CD28" w14:textId="607C7D03" w:rsidR="00016143" w:rsidRPr="000F379B" w:rsidRDefault="00016143" w:rsidP="00BD75EF">
      <w:pPr>
        <w:ind w:left="1440" w:hanging="1440"/>
        <w:rPr>
          <w:sz w:val="24"/>
          <w:szCs w:val="24"/>
        </w:rPr>
      </w:pPr>
      <w:r w:rsidRPr="000F379B">
        <w:rPr>
          <w:sz w:val="24"/>
          <w:szCs w:val="24"/>
        </w:rPr>
        <w:t>Pastor:</w:t>
      </w:r>
      <w:r w:rsidRPr="000F379B">
        <w:rPr>
          <w:sz w:val="24"/>
          <w:szCs w:val="24"/>
        </w:rPr>
        <w:tab/>
        <w:t xml:space="preserve">God offers </w:t>
      </w:r>
      <w:r w:rsidR="008B5398" w:rsidRPr="000F379B">
        <w:rPr>
          <w:sz w:val="24"/>
          <w:szCs w:val="24"/>
        </w:rPr>
        <w:t xml:space="preserve">all </w:t>
      </w:r>
      <w:r w:rsidRPr="000F379B">
        <w:rPr>
          <w:sz w:val="24"/>
          <w:szCs w:val="24"/>
        </w:rPr>
        <w:t>His treasure</w:t>
      </w:r>
      <w:r w:rsidR="008B5398" w:rsidRPr="000F379B">
        <w:rPr>
          <w:sz w:val="24"/>
          <w:szCs w:val="24"/>
        </w:rPr>
        <w:br/>
        <w:t>O</w:t>
      </w:r>
      <w:r w:rsidRPr="000F379B">
        <w:rPr>
          <w:sz w:val="24"/>
          <w:szCs w:val="24"/>
        </w:rPr>
        <w:t>f justice, truth, and righteousness</w:t>
      </w:r>
      <w:proofErr w:type="gramStart"/>
      <w:r w:rsidR="008B5398" w:rsidRPr="000F379B">
        <w:rPr>
          <w:sz w:val="24"/>
          <w:szCs w:val="24"/>
        </w:rPr>
        <w:t>,</w:t>
      </w:r>
      <w:proofErr w:type="gramEnd"/>
      <w:r w:rsidR="008B5398" w:rsidRPr="000F379B">
        <w:rPr>
          <w:sz w:val="24"/>
          <w:szCs w:val="24"/>
        </w:rPr>
        <w:br/>
      </w:r>
      <w:r w:rsidRPr="000F379B">
        <w:rPr>
          <w:sz w:val="24"/>
          <w:szCs w:val="24"/>
        </w:rPr>
        <w:t>His love beyond all measure</w:t>
      </w:r>
      <w:r w:rsidR="008B5398" w:rsidRPr="000F379B">
        <w:rPr>
          <w:sz w:val="24"/>
          <w:szCs w:val="24"/>
        </w:rPr>
        <w:t>.</w:t>
      </w:r>
      <w:r w:rsidR="008B5398" w:rsidRPr="000F379B">
        <w:rPr>
          <w:sz w:val="24"/>
          <w:szCs w:val="24"/>
        </w:rPr>
        <w:br/>
        <w:t>A</w:t>
      </w:r>
      <w:r w:rsidRPr="000F379B">
        <w:rPr>
          <w:sz w:val="24"/>
          <w:szCs w:val="24"/>
        </w:rPr>
        <w:t>nd high as heaven above us</w:t>
      </w:r>
      <w:proofErr w:type="gramStart"/>
      <w:r w:rsidRPr="000F379B">
        <w:rPr>
          <w:sz w:val="24"/>
          <w:szCs w:val="24"/>
        </w:rPr>
        <w:t>,</w:t>
      </w:r>
      <w:proofErr w:type="gramEnd"/>
      <w:r w:rsidR="008B5398" w:rsidRPr="000F379B">
        <w:rPr>
          <w:sz w:val="24"/>
          <w:szCs w:val="24"/>
        </w:rPr>
        <w:br/>
        <w:t>S</w:t>
      </w:r>
      <w:r w:rsidRPr="000F379B">
        <w:rPr>
          <w:sz w:val="24"/>
          <w:szCs w:val="24"/>
        </w:rPr>
        <w:t>o far, since He has loved us,</w:t>
      </w:r>
      <w:r w:rsidR="008B5398" w:rsidRPr="000F379B">
        <w:rPr>
          <w:sz w:val="24"/>
          <w:szCs w:val="24"/>
        </w:rPr>
        <w:br/>
      </w:r>
      <w:r w:rsidRPr="000F379B">
        <w:rPr>
          <w:sz w:val="24"/>
          <w:szCs w:val="24"/>
        </w:rPr>
        <w:t>He puts our sins away.</w:t>
      </w:r>
      <w:r w:rsidR="008B5398" w:rsidRPr="000F379B">
        <w:rPr>
          <w:sz w:val="24"/>
          <w:szCs w:val="24"/>
        </w:rPr>
        <w:br/>
      </w:r>
      <w:r w:rsidR="008B5398" w:rsidRPr="000F379B">
        <w:rPr>
          <w:sz w:val="24"/>
          <w:szCs w:val="24"/>
        </w:rPr>
        <w:br/>
      </w:r>
      <w:r w:rsidRPr="000F379B">
        <w:rPr>
          <w:sz w:val="24"/>
          <w:szCs w:val="24"/>
        </w:rPr>
        <w:t xml:space="preserve">Therefore, in the stead and by the command of my Lord Jesus Christ, I </w:t>
      </w:r>
      <w:r w:rsidRPr="000F379B">
        <w:rPr>
          <w:sz w:val="24"/>
          <w:szCs w:val="24"/>
        </w:rPr>
        <w:lastRenderedPageBreak/>
        <w:t xml:space="preserve">forgive you all your sins in the name of the Father and of the </w:t>
      </w:r>
      <w:r w:rsidR="00BD75EF" w:rsidRPr="000F379B">
        <w:rPr>
          <w:sz w:val="24"/>
          <w:szCs w:val="24"/>
        </w:rPr>
        <w:sym w:font="Wingdings" w:char="F058"/>
      </w:r>
      <w:r w:rsidRPr="000F379B">
        <w:rPr>
          <w:sz w:val="24"/>
          <w:szCs w:val="24"/>
        </w:rPr>
        <w:t xml:space="preserve"> Son and of the Holy Spirit.</w:t>
      </w:r>
    </w:p>
    <w:p w14:paraId="54BBF4BC" w14:textId="690A86DF" w:rsidR="00016143" w:rsidRPr="000F379B" w:rsidRDefault="00016143" w:rsidP="00016143">
      <w:pPr>
        <w:rPr>
          <w:b/>
          <w:bCs/>
          <w:sz w:val="24"/>
          <w:szCs w:val="24"/>
        </w:rPr>
      </w:pPr>
      <w:r w:rsidRPr="000F379B">
        <w:rPr>
          <w:b/>
          <w:bCs/>
          <w:sz w:val="24"/>
          <w:szCs w:val="24"/>
        </w:rPr>
        <w:t>People:</w:t>
      </w:r>
      <w:r w:rsidRPr="000F379B">
        <w:rPr>
          <w:b/>
          <w:bCs/>
          <w:sz w:val="24"/>
          <w:szCs w:val="24"/>
        </w:rPr>
        <w:tab/>
        <w:t>Amen</w:t>
      </w:r>
      <w:r w:rsidR="00055274" w:rsidRPr="000F379B">
        <w:rPr>
          <w:b/>
          <w:bCs/>
          <w:sz w:val="24"/>
          <w:szCs w:val="24"/>
        </w:rPr>
        <w:t>.</w:t>
      </w:r>
    </w:p>
    <w:p w14:paraId="49A8B0BB" w14:textId="77777777" w:rsidR="00016143" w:rsidRPr="000F379B" w:rsidRDefault="00016143" w:rsidP="00016143">
      <w:pPr>
        <w:rPr>
          <w:sz w:val="24"/>
          <w:szCs w:val="24"/>
        </w:rPr>
      </w:pPr>
    </w:p>
    <w:p w14:paraId="340090ED" w14:textId="05FAD8C6" w:rsidR="00237A18" w:rsidRPr="000F379B" w:rsidRDefault="00016143" w:rsidP="00237A18">
      <w:pPr>
        <w:autoSpaceDE w:val="0"/>
        <w:autoSpaceDN w:val="0"/>
        <w:adjustRightInd w:val="0"/>
        <w:rPr>
          <w:rFonts w:ascii="Segoe UI" w:eastAsia="Times New Roman" w:hAnsi="Segoe UI" w:cs="Times New Roman"/>
          <w:b/>
          <w:bCs/>
          <w:color w:val="000000"/>
          <w:sz w:val="24"/>
          <w:szCs w:val="24"/>
        </w:rPr>
      </w:pPr>
      <w:r w:rsidRPr="000F379B">
        <w:rPr>
          <w:b/>
          <w:bCs/>
          <w:sz w:val="24"/>
          <w:szCs w:val="24"/>
        </w:rPr>
        <w:t>HYMN OF PRAISE</w:t>
      </w:r>
      <w:r w:rsidR="00237A18" w:rsidRPr="000F379B">
        <w:rPr>
          <w:b/>
          <w:bCs/>
          <w:sz w:val="24"/>
          <w:szCs w:val="24"/>
        </w:rPr>
        <w:t xml:space="preserve">:  </w:t>
      </w:r>
      <w:r w:rsidR="00237A18" w:rsidRPr="000F379B">
        <w:rPr>
          <w:rFonts w:ascii="Segoe UI" w:eastAsia="Times New Roman" w:hAnsi="Segoe UI" w:cs="Times New Roman"/>
          <w:b/>
          <w:bCs/>
          <w:color w:val="000000"/>
          <w:sz w:val="24"/>
          <w:szCs w:val="24"/>
        </w:rPr>
        <w:t xml:space="preserve"> “Alleluia! Sing to Jesus”</w:t>
      </w:r>
      <w:r w:rsidR="00237A18" w:rsidRPr="000F379B">
        <w:rPr>
          <w:rFonts w:ascii="Segoe UI" w:eastAsia="Times New Roman" w:hAnsi="Segoe UI" w:cs="Times New Roman"/>
          <w:b/>
          <w:bCs/>
          <w:color w:val="000000"/>
          <w:sz w:val="24"/>
          <w:szCs w:val="24"/>
        </w:rPr>
        <w:tab/>
      </w:r>
      <w:r w:rsidR="00237A18" w:rsidRPr="000F379B">
        <w:rPr>
          <w:rFonts w:ascii="Segoe UI" w:eastAsia="Times New Roman" w:hAnsi="Segoe UI" w:cs="Times New Roman"/>
          <w:b/>
          <w:bCs/>
          <w:color w:val="000000"/>
          <w:sz w:val="24"/>
          <w:szCs w:val="24"/>
        </w:rPr>
        <w:tab/>
      </w:r>
      <w:r w:rsidR="00237A18" w:rsidRPr="000F379B">
        <w:rPr>
          <w:rFonts w:ascii="Segoe UI" w:eastAsia="Times New Roman" w:hAnsi="Segoe UI" w:cs="Times New Roman"/>
          <w:b/>
          <w:bCs/>
          <w:color w:val="000000"/>
          <w:sz w:val="24"/>
          <w:szCs w:val="24"/>
        </w:rPr>
        <w:tab/>
      </w:r>
      <w:r w:rsidR="00237A18" w:rsidRPr="000F379B">
        <w:rPr>
          <w:rFonts w:ascii="Segoe UI" w:eastAsia="Times New Roman" w:hAnsi="Segoe UI" w:cs="Times New Roman"/>
          <w:b/>
          <w:bCs/>
          <w:color w:val="000000"/>
          <w:sz w:val="24"/>
          <w:szCs w:val="24"/>
        </w:rPr>
        <w:tab/>
      </w:r>
      <w:r w:rsidR="00237A18" w:rsidRPr="000F379B">
        <w:rPr>
          <w:rFonts w:ascii="Segoe UI" w:eastAsia="Times New Roman" w:hAnsi="Segoe UI" w:cs="Times New Roman"/>
          <w:b/>
          <w:bCs/>
          <w:color w:val="000000"/>
          <w:sz w:val="24"/>
          <w:szCs w:val="24"/>
        </w:rPr>
        <w:tab/>
      </w:r>
      <w:r w:rsidR="000F379B">
        <w:rPr>
          <w:rFonts w:ascii="Segoe UI" w:eastAsia="Times New Roman" w:hAnsi="Segoe UI" w:cs="Times New Roman"/>
          <w:bCs/>
          <w:i/>
          <w:color w:val="000000"/>
          <w:sz w:val="24"/>
          <w:szCs w:val="24"/>
        </w:rPr>
        <w:t xml:space="preserve">         </w:t>
      </w:r>
      <w:r w:rsidR="00237A18" w:rsidRPr="000F379B">
        <w:rPr>
          <w:rFonts w:ascii="Segoe UI" w:eastAsia="Times New Roman" w:hAnsi="Segoe UI" w:cs="Times New Roman"/>
          <w:bCs/>
          <w:i/>
          <w:color w:val="000000"/>
          <w:sz w:val="24"/>
          <w:szCs w:val="24"/>
        </w:rPr>
        <w:t>LSB 821</w:t>
      </w:r>
    </w:p>
    <w:p w14:paraId="14C4A6BF" w14:textId="77777777" w:rsidR="00237A18" w:rsidRPr="000F379B" w:rsidRDefault="00237A18" w:rsidP="00237A18">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1</w:t>
      </w:r>
      <w:r w:rsidRPr="000F379B">
        <w:rPr>
          <w:rFonts w:ascii="Segoe UI" w:eastAsia="Times New Roman" w:hAnsi="Segoe UI" w:cs="Times New Roman"/>
          <w:color w:val="000000"/>
          <w:sz w:val="24"/>
          <w:szCs w:val="24"/>
        </w:rPr>
        <w:tab/>
        <w:t>Alleluia! Sing to Jesus;</w:t>
      </w:r>
      <w:r w:rsidRPr="000F379B">
        <w:rPr>
          <w:rFonts w:ascii="Segoe UI" w:eastAsia="Times New Roman" w:hAnsi="Segoe UI" w:cs="Times New Roman"/>
          <w:color w:val="000000"/>
          <w:sz w:val="24"/>
          <w:szCs w:val="24"/>
        </w:rPr>
        <w:br/>
        <w:t xml:space="preserve">    His the scepter, His the throne</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Alleluia! His the triumph,</w:t>
      </w:r>
      <w:r w:rsidRPr="000F379B">
        <w:rPr>
          <w:rFonts w:ascii="Segoe UI" w:eastAsia="Times New Roman" w:hAnsi="Segoe UI" w:cs="Times New Roman"/>
          <w:color w:val="000000"/>
          <w:sz w:val="24"/>
          <w:szCs w:val="24"/>
        </w:rPr>
        <w:br/>
        <w:t xml:space="preserve">    His the victory alone.</w:t>
      </w:r>
      <w:r w:rsidRPr="000F379B">
        <w:rPr>
          <w:rFonts w:ascii="Segoe UI" w:eastAsia="Times New Roman" w:hAnsi="Segoe UI" w:cs="Times New Roman"/>
          <w:color w:val="000000"/>
          <w:sz w:val="24"/>
          <w:szCs w:val="24"/>
        </w:rPr>
        <w:br/>
        <w:t>Hark! The songs of peaceful Zion</w:t>
      </w:r>
      <w:r w:rsidRPr="000F379B">
        <w:rPr>
          <w:rFonts w:ascii="Segoe UI" w:eastAsia="Times New Roman" w:hAnsi="Segoe UI" w:cs="Times New Roman"/>
          <w:color w:val="000000"/>
          <w:sz w:val="24"/>
          <w:szCs w:val="24"/>
        </w:rPr>
        <w:br/>
        <w:t xml:space="preserve">    Thunder like a mighty flood</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 xml:space="preserve">“Jesus out of </w:t>
      </w:r>
      <w:proofErr w:type="spellStart"/>
      <w:r w:rsidRPr="000F379B">
        <w:rPr>
          <w:rFonts w:ascii="Segoe UI" w:eastAsia="Times New Roman" w:hAnsi="Segoe UI" w:cs="Times New Roman"/>
          <w:color w:val="000000"/>
          <w:sz w:val="24"/>
          <w:szCs w:val="24"/>
        </w:rPr>
        <w:t>ev’ry</w:t>
      </w:r>
      <w:proofErr w:type="spellEnd"/>
      <w:r w:rsidRPr="000F379B">
        <w:rPr>
          <w:rFonts w:ascii="Segoe UI" w:eastAsia="Times New Roman" w:hAnsi="Segoe UI" w:cs="Times New Roman"/>
          <w:color w:val="000000"/>
          <w:sz w:val="24"/>
          <w:szCs w:val="24"/>
        </w:rPr>
        <w:t xml:space="preserve"> nation</w:t>
      </w:r>
      <w:r w:rsidRPr="000F379B">
        <w:rPr>
          <w:rFonts w:ascii="Segoe UI" w:eastAsia="Times New Roman" w:hAnsi="Segoe UI" w:cs="Times New Roman"/>
          <w:color w:val="000000"/>
          <w:sz w:val="24"/>
          <w:szCs w:val="24"/>
        </w:rPr>
        <w:br/>
        <w:t xml:space="preserve">    Has redeemed us by His blood.”</w:t>
      </w:r>
    </w:p>
    <w:p w14:paraId="573DAE46"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p>
    <w:p w14:paraId="745398CE" w14:textId="77777777" w:rsidR="00237A18" w:rsidRPr="000F379B" w:rsidRDefault="00237A18" w:rsidP="00237A18">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w:t>
      </w:r>
      <w:r w:rsidRPr="000F379B">
        <w:rPr>
          <w:rFonts w:ascii="Segoe UI" w:eastAsia="Times New Roman" w:hAnsi="Segoe UI" w:cs="Times New Roman"/>
          <w:color w:val="000000"/>
          <w:sz w:val="24"/>
          <w:szCs w:val="24"/>
        </w:rPr>
        <w:tab/>
        <w:t>Alleluia! Not as orphans</w:t>
      </w:r>
      <w:r w:rsidRPr="000F379B">
        <w:rPr>
          <w:rFonts w:ascii="Segoe UI" w:eastAsia="Times New Roman" w:hAnsi="Segoe UI" w:cs="Times New Roman"/>
          <w:color w:val="000000"/>
          <w:sz w:val="24"/>
          <w:szCs w:val="24"/>
        </w:rPr>
        <w:br/>
        <w:t xml:space="preserve">    Are we left in sorrow now</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Alleluia! He is near us;</w:t>
      </w:r>
      <w:r w:rsidRPr="000F379B">
        <w:rPr>
          <w:rFonts w:ascii="Segoe UI" w:eastAsia="Times New Roman" w:hAnsi="Segoe UI" w:cs="Times New Roman"/>
          <w:color w:val="000000"/>
          <w:sz w:val="24"/>
          <w:szCs w:val="24"/>
        </w:rPr>
        <w:br/>
        <w:t xml:space="preserve">    Faith believes, nor questions how.</w:t>
      </w:r>
      <w:r w:rsidRPr="000F379B">
        <w:rPr>
          <w:rFonts w:ascii="Segoe UI" w:eastAsia="Times New Roman" w:hAnsi="Segoe UI" w:cs="Times New Roman"/>
          <w:color w:val="000000"/>
          <w:sz w:val="24"/>
          <w:szCs w:val="24"/>
        </w:rPr>
        <w:br/>
        <w:t>Though the cloud from sight received Him</w:t>
      </w:r>
      <w:r w:rsidRPr="000F379B">
        <w:rPr>
          <w:rFonts w:ascii="Segoe UI" w:eastAsia="Times New Roman" w:hAnsi="Segoe UI" w:cs="Times New Roman"/>
          <w:color w:val="000000"/>
          <w:sz w:val="24"/>
          <w:szCs w:val="24"/>
        </w:rPr>
        <w:br/>
        <w:t xml:space="preserve">    When the forty days were o’er</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Shall our hearts forget His promise:</w:t>
      </w:r>
      <w:r w:rsidRPr="000F379B">
        <w:rPr>
          <w:rFonts w:ascii="Segoe UI" w:eastAsia="Times New Roman" w:hAnsi="Segoe UI" w:cs="Times New Roman"/>
          <w:color w:val="000000"/>
          <w:sz w:val="24"/>
          <w:szCs w:val="24"/>
        </w:rPr>
        <w:br/>
        <w:t xml:space="preserve">    “I am with you evermore”?</w:t>
      </w:r>
    </w:p>
    <w:p w14:paraId="461A0DD2"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p>
    <w:p w14:paraId="70911C36" w14:textId="77777777" w:rsidR="00237A18" w:rsidRPr="000F379B" w:rsidRDefault="00237A18" w:rsidP="00237A18">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3</w:t>
      </w:r>
      <w:r w:rsidRPr="000F379B">
        <w:rPr>
          <w:rFonts w:ascii="Segoe UI" w:eastAsia="Times New Roman" w:hAnsi="Segoe UI" w:cs="Times New Roman"/>
          <w:color w:val="000000"/>
          <w:sz w:val="24"/>
          <w:szCs w:val="24"/>
        </w:rPr>
        <w:tab/>
        <w:t>Alleluia! Bread of heaven,</w:t>
      </w:r>
      <w:r w:rsidRPr="000F379B">
        <w:rPr>
          <w:rFonts w:ascii="Segoe UI" w:eastAsia="Times New Roman" w:hAnsi="Segoe UI" w:cs="Times New Roman"/>
          <w:color w:val="000000"/>
          <w:sz w:val="24"/>
          <w:szCs w:val="24"/>
        </w:rPr>
        <w:br/>
        <w:t xml:space="preserve">    Here on earth our food, our stay</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Alleluia! Here the sinful</w:t>
      </w:r>
      <w:r w:rsidRPr="000F379B">
        <w:rPr>
          <w:rFonts w:ascii="Segoe UI" w:eastAsia="Times New Roman" w:hAnsi="Segoe UI" w:cs="Times New Roman"/>
          <w:color w:val="000000"/>
          <w:sz w:val="24"/>
          <w:szCs w:val="24"/>
        </w:rPr>
        <w:br/>
        <w:t xml:space="preserve">    </w:t>
      </w:r>
      <w:proofErr w:type="gramStart"/>
      <w:r w:rsidRPr="000F379B">
        <w:rPr>
          <w:rFonts w:ascii="Segoe UI" w:eastAsia="Times New Roman" w:hAnsi="Segoe UI" w:cs="Times New Roman"/>
          <w:color w:val="000000"/>
          <w:sz w:val="24"/>
          <w:szCs w:val="24"/>
        </w:rPr>
        <w:t>Flee</w:t>
      </w:r>
      <w:proofErr w:type="gramEnd"/>
      <w:r w:rsidRPr="000F379B">
        <w:rPr>
          <w:rFonts w:ascii="Segoe UI" w:eastAsia="Times New Roman" w:hAnsi="Segoe UI" w:cs="Times New Roman"/>
          <w:color w:val="000000"/>
          <w:sz w:val="24"/>
          <w:szCs w:val="24"/>
        </w:rPr>
        <w:t xml:space="preserve"> to You from day to day.</w:t>
      </w:r>
      <w:r w:rsidRPr="000F379B">
        <w:rPr>
          <w:rFonts w:ascii="Segoe UI" w:eastAsia="Times New Roman" w:hAnsi="Segoe UI" w:cs="Times New Roman"/>
          <w:color w:val="000000"/>
          <w:sz w:val="24"/>
          <w:szCs w:val="24"/>
        </w:rPr>
        <w:br/>
        <w:t>Intercessor, Friend of sinners,</w:t>
      </w:r>
      <w:r w:rsidRPr="000F379B">
        <w:rPr>
          <w:rFonts w:ascii="Segoe UI" w:eastAsia="Times New Roman" w:hAnsi="Segoe UI" w:cs="Times New Roman"/>
          <w:color w:val="000000"/>
          <w:sz w:val="24"/>
          <w:szCs w:val="24"/>
        </w:rPr>
        <w:br/>
        <w:t xml:space="preserve">    Earth’s Redeemer, hear our plea</w:t>
      </w:r>
      <w:r w:rsidRPr="000F379B">
        <w:rPr>
          <w:rFonts w:ascii="Segoe UI" w:eastAsia="Times New Roman" w:hAnsi="Segoe UI" w:cs="Times New Roman"/>
          <w:color w:val="000000"/>
          <w:sz w:val="24"/>
          <w:szCs w:val="24"/>
        </w:rPr>
        <w:br/>
        <w:t>Where the songs of all the sinless</w:t>
      </w:r>
      <w:r w:rsidRPr="000F379B">
        <w:rPr>
          <w:rFonts w:ascii="Segoe UI" w:eastAsia="Times New Roman" w:hAnsi="Segoe UI" w:cs="Times New Roman"/>
          <w:color w:val="000000"/>
          <w:sz w:val="24"/>
          <w:szCs w:val="24"/>
        </w:rPr>
        <w:br/>
        <w:t xml:space="preserve">    Sweep across the crystal sea.</w:t>
      </w:r>
    </w:p>
    <w:p w14:paraId="09F4252D"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p>
    <w:p w14:paraId="01E46939" w14:textId="2265971B" w:rsidR="00237A18" w:rsidRPr="000F379B" w:rsidRDefault="00237A18" w:rsidP="00237A18">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4</w:t>
      </w:r>
      <w:r w:rsidRPr="000F379B">
        <w:rPr>
          <w:rFonts w:ascii="Segoe UI" w:eastAsia="Times New Roman" w:hAnsi="Segoe UI" w:cs="Times New Roman"/>
          <w:color w:val="000000"/>
          <w:sz w:val="24"/>
          <w:szCs w:val="24"/>
        </w:rPr>
        <w:tab/>
        <w:t>Alleluia! King eternal,</w:t>
      </w:r>
      <w:r w:rsidRPr="000F379B">
        <w:rPr>
          <w:rFonts w:ascii="Segoe UI" w:eastAsia="Times New Roman" w:hAnsi="Segoe UI" w:cs="Times New Roman"/>
          <w:color w:val="000000"/>
          <w:sz w:val="24"/>
          <w:szCs w:val="24"/>
        </w:rPr>
        <w:br/>
        <w:t xml:space="preserve">    Lord omnipotent we own</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Alleluia! Born of Mary,</w:t>
      </w:r>
      <w:r w:rsidRPr="000F379B">
        <w:rPr>
          <w:rFonts w:ascii="Segoe UI" w:eastAsia="Times New Roman" w:hAnsi="Segoe UI" w:cs="Times New Roman"/>
          <w:color w:val="000000"/>
          <w:sz w:val="24"/>
          <w:szCs w:val="24"/>
        </w:rPr>
        <w:br/>
        <w:t xml:space="preserve">    Earth Your footstool, </w:t>
      </w:r>
      <w:proofErr w:type="spellStart"/>
      <w:r w:rsidRPr="000F379B">
        <w:rPr>
          <w:rFonts w:ascii="Segoe UI" w:eastAsia="Times New Roman" w:hAnsi="Segoe UI" w:cs="Times New Roman"/>
          <w:color w:val="000000"/>
          <w:sz w:val="24"/>
          <w:szCs w:val="24"/>
        </w:rPr>
        <w:t>heav’n</w:t>
      </w:r>
      <w:proofErr w:type="spellEnd"/>
      <w:r w:rsidRPr="000F379B">
        <w:rPr>
          <w:rFonts w:ascii="Segoe UI" w:eastAsia="Times New Roman" w:hAnsi="Segoe UI" w:cs="Times New Roman"/>
          <w:color w:val="000000"/>
          <w:sz w:val="24"/>
          <w:szCs w:val="24"/>
        </w:rPr>
        <w:t xml:space="preserve"> </w:t>
      </w:r>
      <w:proofErr w:type="gramStart"/>
      <w:r w:rsidRPr="000F379B">
        <w:rPr>
          <w:rFonts w:ascii="Segoe UI" w:eastAsia="Times New Roman" w:hAnsi="Segoe UI" w:cs="Times New Roman"/>
          <w:color w:val="000000"/>
          <w:sz w:val="24"/>
          <w:szCs w:val="24"/>
        </w:rPr>
        <w:t>Your</w:t>
      </w:r>
      <w:proofErr w:type="gramEnd"/>
      <w:r w:rsidRPr="000F379B">
        <w:rPr>
          <w:rFonts w:ascii="Segoe UI" w:eastAsia="Times New Roman" w:hAnsi="Segoe UI" w:cs="Times New Roman"/>
          <w:color w:val="000000"/>
          <w:sz w:val="24"/>
          <w:szCs w:val="24"/>
        </w:rPr>
        <w:t xml:space="preserve"> throne.</w:t>
      </w:r>
      <w:r w:rsidRPr="000F379B">
        <w:rPr>
          <w:rFonts w:ascii="Segoe UI" w:eastAsia="Times New Roman" w:hAnsi="Segoe UI" w:cs="Times New Roman"/>
          <w:color w:val="000000"/>
          <w:sz w:val="24"/>
          <w:szCs w:val="24"/>
        </w:rPr>
        <w:br/>
        <w:t>As within the veil You entered,</w:t>
      </w:r>
      <w:r w:rsidRPr="000F379B">
        <w:rPr>
          <w:rFonts w:ascii="Segoe UI" w:eastAsia="Times New Roman" w:hAnsi="Segoe UI" w:cs="Times New Roman"/>
          <w:color w:val="000000"/>
          <w:sz w:val="24"/>
          <w:szCs w:val="24"/>
        </w:rPr>
        <w:br/>
        <w:t xml:space="preserve">    Robed in flesh, our great High Priest</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Here on earth both priest and victim</w:t>
      </w:r>
      <w:r w:rsidRPr="000F379B">
        <w:rPr>
          <w:rFonts w:ascii="Segoe UI" w:eastAsia="Times New Roman" w:hAnsi="Segoe UI" w:cs="Times New Roman"/>
          <w:color w:val="000000"/>
          <w:sz w:val="24"/>
          <w:szCs w:val="24"/>
        </w:rPr>
        <w:br/>
        <w:t xml:space="preserve">    In the </w:t>
      </w:r>
      <w:proofErr w:type="spellStart"/>
      <w:r w:rsidRPr="000F379B">
        <w:rPr>
          <w:rFonts w:ascii="Segoe UI" w:eastAsia="Times New Roman" w:hAnsi="Segoe UI" w:cs="Times New Roman"/>
          <w:color w:val="000000"/>
          <w:sz w:val="24"/>
          <w:szCs w:val="24"/>
        </w:rPr>
        <w:t>eucharistic</w:t>
      </w:r>
      <w:proofErr w:type="spellEnd"/>
      <w:r w:rsidRPr="000F379B">
        <w:rPr>
          <w:rFonts w:ascii="Segoe UI" w:eastAsia="Times New Roman" w:hAnsi="Segoe UI" w:cs="Times New Roman"/>
          <w:color w:val="000000"/>
          <w:sz w:val="24"/>
          <w:szCs w:val="24"/>
        </w:rPr>
        <w:t xml:space="preserve"> feast.</w:t>
      </w:r>
    </w:p>
    <w:p w14:paraId="32A54FB4" w14:textId="77777777" w:rsidR="00237A18" w:rsidRPr="000F379B" w:rsidRDefault="00237A18" w:rsidP="00237A18">
      <w:pPr>
        <w:autoSpaceDE w:val="0"/>
        <w:autoSpaceDN w:val="0"/>
        <w:adjustRightInd w:val="0"/>
        <w:ind w:left="720" w:hanging="72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lastRenderedPageBreak/>
        <w:t>5</w:t>
      </w:r>
      <w:r w:rsidRPr="000F379B">
        <w:rPr>
          <w:rFonts w:ascii="Segoe UI" w:eastAsia="Times New Roman" w:hAnsi="Segoe UI" w:cs="Times New Roman"/>
          <w:color w:val="000000"/>
          <w:sz w:val="24"/>
          <w:szCs w:val="24"/>
        </w:rPr>
        <w:tab/>
        <w:t>Alleluia! Sing to Jesus;</w:t>
      </w:r>
      <w:r w:rsidRPr="000F379B">
        <w:rPr>
          <w:rFonts w:ascii="Segoe UI" w:eastAsia="Times New Roman" w:hAnsi="Segoe UI" w:cs="Times New Roman"/>
          <w:color w:val="000000"/>
          <w:sz w:val="24"/>
          <w:szCs w:val="24"/>
        </w:rPr>
        <w:br/>
        <w:t xml:space="preserve">    His the scepter, His the throne</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Alleluia! His the triumph,</w:t>
      </w:r>
      <w:r w:rsidRPr="000F379B">
        <w:rPr>
          <w:rFonts w:ascii="Segoe UI" w:eastAsia="Times New Roman" w:hAnsi="Segoe UI" w:cs="Times New Roman"/>
          <w:color w:val="000000"/>
          <w:sz w:val="24"/>
          <w:szCs w:val="24"/>
        </w:rPr>
        <w:br/>
        <w:t xml:space="preserve">    His the victory alone.</w:t>
      </w:r>
      <w:r w:rsidRPr="000F379B">
        <w:rPr>
          <w:rFonts w:ascii="Segoe UI" w:eastAsia="Times New Roman" w:hAnsi="Segoe UI" w:cs="Times New Roman"/>
          <w:color w:val="000000"/>
          <w:sz w:val="24"/>
          <w:szCs w:val="24"/>
        </w:rPr>
        <w:br/>
        <w:t>Hark! The songs of peaceful Zion</w:t>
      </w:r>
      <w:r w:rsidRPr="000F379B">
        <w:rPr>
          <w:rFonts w:ascii="Segoe UI" w:eastAsia="Times New Roman" w:hAnsi="Segoe UI" w:cs="Times New Roman"/>
          <w:color w:val="000000"/>
          <w:sz w:val="24"/>
          <w:szCs w:val="24"/>
        </w:rPr>
        <w:br/>
        <w:t xml:space="preserve">    Thunder like a mighty flood</w:t>
      </w:r>
      <w:proofErr w:type="gramStart"/>
      <w:r w:rsidRPr="000F379B">
        <w:rPr>
          <w:rFonts w:ascii="Segoe UI" w:eastAsia="Times New Roman" w:hAnsi="Segoe UI" w:cs="Times New Roman"/>
          <w:color w:val="000000"/>
          <w:sz w:val="24"/>
          <w:szCs w:val="24"/>
        </w:rPr>
        <w:t>:</w:t>
      </w:r>
      <w:proofErr w:type="gramEnd"/>
      <w:r w:rsidRPr="000F379B">
        <w:rPr>
          <w:rFonts w:ascii="Segoe UI" w:eastAsia="Times New Roman" w:hAnsi="Segoe UI" w:cs="Times New Roman"/>
          <w:color w:val="000000"/>
          <w:sz w:val="24"/>
          <w:szCs w:val="24"/>
        </w:rPr>
        <w:br/>
        <w:t xml:space="preserve">“Jesus out of </w:t>
      </w:r>
      <w:proofErr w:type="spellStart"/>
      <w:r w:rsidRPr="000F379B">
        <w:rPr>
          <w:rFonts w:ascii="Segoe UI" w:eastAsia="Times New Roman" w:hAnsi="Segoe UI" w:cs="Times New Roman"/>
          <w:color w:val="000000"/>
          <w:sz w:val="24"/>
          <w:szCs w:val="24"/>
        </w:rPr>
        <w:t>ev’ry</w:t>
      </w:r>
      <w:proofErr w:type="spellEnd"/>
      <w:r w:rsidRPr="000F379B">
        <w:rPr>
          <w:rFonts w:ascii="Segoe UI" w:eastAsia="Times New Roman" w:hAnsi="Segoe UI" w:cs="Times New Roman"/>
          <w:color w:val="000000"/>
          <w:sz w:val="24"/>
          <w:szCs w:val="24"/>
        </w:rPr>
        <w:t xml:space="preserve"> nation</w:t>
      </w:r>
      <w:r w:rsidRPr="000F379B">
        <w:rPr>
          <w:rFonts w:ascii="Segoe UI" w:eastAsia="Times New Roman" w:hAnsi="Segoe UI" w:cs="Times New Roman"/>
          <w:color w:val="000000"/>
          <w:sz w:val="24"/>
          <w:szCs w:val="24"/>
        </w:rPr>
        <w:br/>
        <w:t xml:space="preserve">    Has redeemed us by His blood.”</w:t>
      </w:r>
    </w:p>
    <w:p w14:paraId="0AEF7560"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br/>
        <w:t>Public domain</w:t>
      </w:r>
    </w:p>
    <w:p w14:paraId="0C787821" w14:textId="77777777" w:rsidR="00016143" w:rsidRPr="000F379B" w:rsidRDefault="00016143" w:rsidP="00016143">
      <w:pPr>
        <w:rPr>
          <w:sz w:val="24"/>
          <w:szCs w:val="24"/>
        </w:rPr>
      </w:pPr>
    </w:p>
    <w:p w14:paraId="6DEEC26A" w14:textId="4BB7EA87" w:rsidR="00BD75EF" w:rsidRPr="000F379B" w:rsidRDefault="00BD75EF" w:rsidP="00BD75EF">
      <w:pPr>
        <w:rPr>
          <w:b/>
          <w:sz w:val="24"/>
          <w:szCs w:val="24"/>
        </w:rPr>
      </w:pPr>
      <w:r w:rsidRPr="000F379B">
        <w:rPr>
          <w:b/>
          <w:sz w:val="24"/>
          <w:szCs w:val="24"/>
        </w:rPr>
        <w:t>SALUTATION</w:t>
      </w:r>
      <w:r w:rsidR="00237A18" w:rsidRPr="000F379B">
        <w:rPr>
          <w:b/>
          <w:sz w:val="24"/>
          <w:szCs w:val="24"/>
        </w:rPr>
        <w:t xml:space="preserve"> AND PRAYER OF THE DAY</w:t>
      </w:r>
    </w:p>
    <w:p w14:paraId="7BA5554A" w14:textId="77777777" w:rsidR="00BD75EF" w:rsidRPr="000F379B" w:rsidRDefault="00BD75EF" w:rsidP="00BD75EF">
      <w:pPr>
        <w:rPr>
          <w:sz w:val="24"/>
          <w:szCs w:val="24"/>
        </w:rPr>
      </w:pPr>
    </w:p>
    <w:p w14:paraId="10C5F098" w14:textId="4F73BD8A" w:rsidR="00BD75EF" w:rsidRPr="000F379B" w:rsidRDefault="000F379B" w:rsidP="00BD75EF">
      <w:pPr>
        <w:rPr>
          <w:sz w:val="24"/>
          <w:szCs w:val="24"/>
        </w:rPr>
      </w:pPr>
      <w:r>
        <w:rPr>
          <w:sz w:val="24"/>
          <w:szCs w:val="24"/>
        </w:rPr>
        <w:t>Pastor:</w:t>
      </w:r>
      <w:r>
        <w:rPr>
          <w:sz w:val="24"/>
          <w:szCs w:val="24"/>
        </w:rPr>
        <w:tab/>
      </w:r>
      <w:r w:rsidR="00BD75EF" w:rsidRPr="000F379B">
        <w:rPr>
          <w:sz w:val="24"/>
          <w:szCs w:val="24"/>
        </w:rPr>
        <w:t>The Lord be with you.</w:t>
      </w:r>
    </w:p>
    <w:p w14:paraId="6B2A6082" w14:textId="1A9A139B" w:rsidR="00016143" w:rsidRPr="000F379B" w:rsidRDefault="00BD75EF" w:rsidP="00016143">
      <w:pPr>
        <w:rPr>
          <w:b/>
          <w:sz w:val="24"/>
          <w:szCs w:val="24"/>
        </w:rPr>
      </w:pPr>
      <w:r w:rsidRPr="000F379B">
        <w:rPr>
          <w:b/>
          <w:sz w:val="24"/>
          <w:szCs w:val="24"/>
        </w:rPr>
        <w:t>People:</w:t>
      </w:r>
      <w:r w:rsidRPr="000F379B">
        <w:rPr>
          <w:b/>
          <w:sz w:val="24"/>
          <w:szCs w:val="24"/>
        </w:rPr>
        <w:tab/>
        <w:t>And also with you.</w:t>
      </w:r>
    </w:p>
    <w:p w14:paraId="53C54AA5" w14:textId="77777777" w:rsidR="00016143" w:rsidRPr="000F379B" w:rsidRDefault="00016143" w:rsidP="00016143">
      <w:pPr>
        <w:rPr>
          <w:sz w:val="24"/>
          <w:szCs w:val="24"/>
        </w:rPr>
      </w:pPr>
    </w:p>
    <w:p w14:paraId="3EE389F2" w14:textId="47489856" w:rsidR="00016143" w:rsidRPr="000F379B" w:rsidRDefault="00237A18" w:rsidP="00BD75EF">
      <w:pPr>
        <w:ind w:left="1440" w:hanging="1440"/>
        <w:rPr>
          <w:sz w:val="24"/>
          <w:szCs w:val="24"/>
        </w:rPr>
      </w:pPr>
      <w:r w:rsidRPr="000F379B">
        <w:rPr>
          <w:sz w:val="24"/>
          <w:szCs w:val="24"/>
        </w:rPr>
        <w:t>Pastor:</w:t>
      </w:r>
      <w:r w:rsidRPr="000F379B">
        <w:rPr>
          <w:sz w:val="24"/>
          <w:szCs w:val="24"/>
        </w:rPr>
        <w:tab/>
        <w:t>Let us pray,</w:t>
      </w:r>
      <w:r w:rsidR="000F379B">
        <w:rPr>
          <w:sz w:val="24"/>
          <w:szCs w:val="24"/>
        </w:rPr>
        <w:t xml:space="preserve"> </w:t>
      </w:r>
      <w:proofErr w:type="gramStart"/>
      <w:r w:rsidR="00E067E4" w:rsidRPr="000F379B">
        <w:rPr>
          <w:sz w:val="24"/>
          <w:szCs w:val="24"/>
        </w:rPr>
        <w:t>Almighty</w:t>
      </w:r>
      <w:proofErr w:type="gramEnd"/>
      <w:r w:rsidR="00E067E4" w:rsidRPr="000F379B">
        <w:rPr>
          <w:sz w:val="24"/>
          <w:szCs w:val="24"/>
        </w:rPr>
        <w:t xml:space="preserve"> and everlasting God, You have given us grace to acknowledge the glory of the eternal Trinity by the confession of a true faith and to worship the Unity in the power of the Divine Majesty. Keep us steadfast in this faith and defend us from all adversities; for You, O Father, Son, and Holy Spirit, live and reign, one God, now and forever.</w:t>
      </w:r>
    </w:p>
    <w:p w14:paraId="5497B3DB" w14:textId="69AD2A10" w:rsidR="00016143" w:rsidRPr="000F379B" w:rsidRDefault="00016143" w:rsidP="00016143">
      <w:pPr>
        <w:rPr>
          <w:b/>
          <w:bCs/>
          <w:sz w:val="24"/>
          <w:szCs w:val="24"/>
        </w:rPr>
      </w:pPr>
      <w:r w:rsidRPr="000F379B">
        <w:rPr>
          <w:b/>
          <w:bCs/>
          <w:sz w:val="24"/>
          <w:szCs w:val="24"/>
        </w:rPr>
        <w:t>People:</w:t>
      </w:r>
      <w:r w:rsidRPr="000F379B">
        <w:rPr>
          <w:b/>
          <w:bCs/>
          <w:sz w:val="24"/>
          <w:szCs w:val="24"/>
        </w:rPr>
        <w:tab/>
        <w:t>Amen</w:t>
      </w:r>
      <w:r w:rsidR="00B74E46" w:rsidRPr="000F379B">
        <w:rPr>
          <w:b/>
          <w:bCs/>
          <w:sz w:val="24"/>
          <w:szCs w:val="24"/>
        </w:rPr>
        <w:t>.</w:t>
      </w:r>
    </w:p>
    <w:p w14:paraId="5ADBAD73" w14:textId="77777777" w:rsidR="00016143" w:rsidRPr="000F379B" w:rsidRDefault="00016143" w:rsidP="00016143">
      <w:pPr>
        <w:rPr>
          <w:sz w:val="24"/>
          <w:szCs w:val="24"/>
        </w:rPr>
      </w:pPr>
    </w:p>
    <w:p w14:paraId="389A0D43" w14:textId="5D318B20" w:rsidR="00016143" w:rsidRPr="000F379B" w:rsidRDefault="00016143" w:rsidP="00016143">
      <w:pPr>
        <w:rPr>
          <w:sz w:val="24"/>
          <w:szCs w:val="24"/>
        </w:rPr>
      </w:pPr>
      <w:r w:rsidRPr="000F379B">
        <w:rPr>
          <w:b/>
          <w:bCs/>
          <w:sz w:val="24"/>
          <w:szCs w:val="24"/>
        </w:rPr>
        <w:t>OLD TESTAMENT READING</w:t>
      </w:r>
      <w:r w:rsidRPr="000F379B">
        <w:rPr>
          <w:sz w:val="24"/>
          <w:szCs w:val="24"/>
        </w:rPr>
        <w:tab/>
      </w:r>
      <w:r w:rsidRPr="000F379B">
        <w:rPr>
          <w:i/>
          <w:iCs/>
          <w:sz w:val="24"/>
          <w:szCs w:val="24"/>
        </w:rPr>
        <w:t>Genesis 1:1</w:t>
      </w:r>
      <w:r w:rsidR="00C9132B" w:rsidRPr="000F379B">
        <w:rPr>
          <w:i/>
          <w:iCs/>
          <w:sz w:val="24"/>
          <w:szCs w:val="24"/>
        </w:rPr>
        <w:t>–</w:t>
      </w:r>
      <w:r w:rsidRPr="000F379B">
        <w:rPr>
          <w:i/>
          <w:iCs/>
          <w:sz w:val="24"/>
          <w:szCs w:val="24"/>
        </w:rPr>
        <w:t>2:4a</w:t>
      </w:r>
      <w:r w:rsidRPr="000F379B">
        <w:rPr>
          <w:sz w:val="24"/>
          <w:szCs w:val="24"/>
        </w:rPr>
        <w:tab/>
      </w:r>
      <w:r w:rsidR="00B74E46" w:rsidRPr="000F379B">
        <w:rPr>
          <w:sz w:val="24"/>
          <w:szCs w:val="24"/>
        </w:rPr>
        <w:t>(</w:t>
      </w:r>
      <w:r w:rsidRPr="000F379B">
        <w:rPr>
          <w:sz w:val="24"/>
          <w:szCs w:val="24"/>
        </w:rPr>
        <w:t xml:space="preserve">The </w:t>
      </w:r>
      <w:r w:rsidR="00B74E46" w:rsidRPr="000F379B">
        <w:rPr>
          <w:sz w:val="24"/>
          <w:szCs w:val="24"/>
        </w:rPr>
        <w:t>b</w:t>
      </w:r>
      <w:r w:rsidRPr="000F379B">
        <w:rPr>
          <w:sz w:val="24"/>
          <w:szCs w:val="24"/>
        </w:rPr>
        <w:t>eginning</w:t>
      </w:r>
      <w:r w:rsidR="00B74E46" w:rsidRPr="000F379B">
        <w:rPr>
          <w:sz w:val="24"/>
          <w:szCs w:val="24"/>
        </w:rPr>
        <w:t>)</w:t>
      </w:r>
    </w:p>
    <w:p w14:paraId="2D9D59E3" w14:textId="77777777" w:rsidR="00237A18" w:rsidRPr="000F379B" w:rsidRDefault="00237A18" w:rsidP="00237A18">
      <w:pPr>
        <w:autoSpaceDE w:val="0"/>
        <w:autoSpaceDN w:val="0"/>
        <w:adjustRightInd w:val="0"/>
        <w:rPr>
          <w:rFonts w:ascii="Segoe UI" w:eastAsia="Times New Roman" w:hAnsi="Segoe UI" w:cs="Times New Roman"/>
          <w:b/>
          <w:bCs/>
          <w:color w:val="000000"/>
          <w:sz w:val="24"/>
          <w:szCs w:val="24"/>
        </w:rPr>
      </w:pPr>
    </w:p>
    <w:p w14:paraId="52A94521" w14:textId="77E540A2" w:rsidR="00237A18" w:rsidRPr="000F379B" w:rsidRDefault="00237A18" w:rsidP="00237A18">
      <w:pPr>
        <w:autoSpaceDE w:val="0"/>
        <w:autoSpaceDN w:val="0"/>
        <w:adjustRightInd w:val="0"/>
        <w:rPr>
          <w:rFonts w:ascii="Segoe UI" w:eastAsia="Times New Roman" w:hAnsi="Segoe UI" w:cs="Times New Roman"/>
          <w:b/>
          <w:bCs/>
          <w:color w:val="000000"/>
          <w:sz w:val="24"/>
          <w:szCs w:val="24"/>
        </w:rPr>
      </w:pPr>
      <w:r w:rsidRPr="000F379B">
        <w:rPr>
          <w:rFonts w:ascii="Segoe UI" w:eastAsia="Times New Roman" w:hAnsi="Segoe UI" w:cs="Times New Roman"/>
          <w:color w:val="000000"/>
          <w:sz w:val="24"/>
          <w:szCs w:val="24"/>
        </w:rPr>
        <w:t>1      In the beginning, God created the heavens and the earth. 2The earth was without form and void, and darkness was over the face of the deep. And the Spirit of God was hovering over the face of the waters.</w:t>
      </w:r>
    </w:p>
    <w:p w14:paraId="42CDD3D6"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3And God said, “Let there be light,” and there was light. 4And God saw that the light was good. And God separated the light from the darkness. 5God called the light Day, and the darkness he called Night. And there was evening and there was morning, the first day.</w:t>
      </w:r>
    </w:p>
    <w:p w14:paraId="6D449234"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6And God said, “Let there be an expanse in the midst of the waters, and let it separate the waters from the waters.” 7And God made the expanse and separated the waters that were under the expanse from the waters that were above the expanse. And it was so. 8And God called the expanse Heaven. And there was evening and there was morning, the second day.</w:t>
      </w:r>
    </w:p>
    <w:p w14:paraId="7AA9D072"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9And God said, “Let the waters under the heavens be gathered together into one place, and let the dry land appear.” And it was so. 10God called the dry land Earth, and the waters that were gathered together he called Seas. And God saw that it was good.</w:t>
      </w:r>
    </w:p>
    <w:p w14:paraId="5FAE937B"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 xml:space="preserve">11And God said, “Let the earth sprout vegetation, plants yielding seed, and fruit trees bearing fruit in which is their seed, each according to its kind, on the earth.” And it was </w:t>
      </w:r>
      <w:r w:rsidRPr="000F379B">
        <w:rPr>
          <w:rFonts w:ascii="Segoe UI" w:eastAsia="Times New Roman" w:hAnsi="Segoe UI" w:cs="Times New Roman"/>
          <w:color w:val="000000"/>
          <w:sz w:val="24"/>
          <w:szCs w:val="24"/>
        </w:rPr>
        <w:lastRenderedPageBreak/>
        <w:t>so. 12The earth brought forth vegetation, plants yielding seed according to their own kinds, and trees bearing fruit in which is their seed, each according to its kind. And God saw that it was good. 13And there was evening and there was morning, the third day.</w:t>
      </w:r>
    </w:p>
    <w:p w14:paraId="475CCF71"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14And God said, “Let there be lights in the expanse of the heavens to separate the day from the night. And let them be for signs and for seasons, and for days and years, 15and let them be lights in the expanse of the heavens to give light upon the earth.” And it was so. 16And God made the two great lights—the greater light to rule the day and the lesser light to rule the night—and the stars. 17And God set them in the expanse of the heavens to give light on the earth, 18to rule over the day and over the night, and to separate the light from the darkness. And God saw that it was good. 19And there was evening and there was morning, the fourth day.</w:t>
      </w:r>
    </w:p>
    <w:p w14:paraId="4E8F0242"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20And God said, “Let the waters swarm with swarms of living creatures, and let birds fly above the earth across the expanse of the heavens.” 21So God created the great sea creatures and every living creature that moves, with which the waters swarm, according to their kinds, and every winged bird according to its kind. And God saw that it was good. 22And God blessed them, saying, “Be fruitful and multiply and fill the waters in the seas, and let birds multiply on the earth.” 23And there was evening and there was morning, the fifth day.</w:t>
      </w:r>
    </w:p>
    <w:p w14:paraId="5F568081"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24And God said, “Let the earth bring forth living creatures according to their kinds—livestock and creeping things and beasts of the earth according to their kinds.” And it was so. 25And God made the beasts of the earth according to their kinds and the livestock according to their kinds, and everything that creeps on the ground according to its kind. And God saw that it was good.</w:t>
      </w:r>
    </w:p>
    <w:p w14:paraId="148CCF99"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26Then God said, “Let us make man in our image, after our likeness. And let them have dominion over the fish of the sea and over the birds of the heavens and over the livestock and over all the earth and over every creeping thing that creeps on the earth.”</w:t>
      </w:r>
    </w:p>
    <w:p w14:paraId="7904E849"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27So God created man in his own image,</w:t>
      </w:r>
    </w:p>
    <w:p w14:paraId="4C503234" w14:textId="77777777" w:rsidR="00237A18" w:rsidRPr="000F379B" w:rsidRDefault="00237A18" w:rsidP="00237A18">
      <w:pPr>
        <w:autoSpaceDE w:val="0"/>
        <w:autoSpaceDN w:val="0"/>
        <w:adjustRightInd w:val="0"/>
        <w:ind w:left="180"/>
        <w:rPr>
          <w:rFonts w:ascii="Segoe UI" w:eastAsia="Times New Roman" w:hAnsi="Segoe UI" w:cs="Times New Roman"/>
          <w:color w:val="000000"/>
          <w:sz w:val="24"/>
          <w:szCs w:val="24"/>
        </w:rPr>
      </w:pPr>
      <w:proofErr w:type="gramStart"/>
      <w:r w:rsidRPr="000F379B">
        <w:rPr>
          <w:rFonts w:ascii="Segoe UI" w:eastAsia="Times New Roman" w:hAnsi="Segoe UI" w:cs="Times New Roman"/>
          <w:color w:val="000000"/>
          <w:sz w:val="24"/>
          <w:szCs w:val="24"/>
        </w:rPr>
        <w:t>in</w:t>
      </w:r>
      <w:proofErr w:type="gramEnd"/>
      <w:r w:rsidRPr="000F379B">
        <w:rPr>
          <w:rFonts w:ascii="Segoe UI" w:eastAsia="Times New Roman" w:hAnsi="Segoe UI" w:cs="Times New Roman"/>
          <w:color w:val="000000"/>
          <w:sz w:val="24"/>
          <w:szCs w:val="24"/>
        </w:rPr>
        <w:t xml:space="preserve"> the image of God he created him;</w:t>
      </w:r>
    </w:p>
    <w:p w14:paraId="3BA2CE21" w14:textId="77777777" w:rsidR="00237A18" w:rsidRPr="000F379B" w:rsidRDefault="00237A18" w:rsidP="00237A18">
      <w:pPr>
        <w:autoSpaceDE w:val="0"/>
        <w:autoSpaceDN w:val="0"/>
        <w:adjustRightInd w:val="0"/>
        <w:ind w:left="180"/>
        <w:rPr>
          <w:rFonts w:ascii="Segoe UI" w:eastAsia="Times New Roman" w:hAnsi="Segoe UI" w:cs="Times New Roman"/>
          <w:color w:val="000000"/>
          <w:sz w:val="24"/>
          <w:szCs w:val="24"/>
        </w:rPr>
      </w:pPr>
      <w:proofErr w:type="gramStart"/>
      <w:r w:rsidRPr="000F379B">
        <w:rPr>
          <w:rFonts w:ascii="Segoe UI" w:eastAsia="Times New Roman" w:hAnsi="Segoe UI" w:cs="Times New Roman"/>
          <w:color w:val="000000"/>
          <w:sz w:val="24"/>
          <w:szCs w:val="24"/>
        </w:rPr>
        <w:t>male</w:t>
      </w:r>
      <w:proofErr w:type="gramEnd"/>
      <w:r w:rsidRPr="000F379B">
        <w:rPr>
          <w:rFonts w:ascii="Segoe UI" w:eastAsia="Times New Roman" w:hAnsi="Segoe UI" w:cs="Times New Roman"/>
          <w:color w:val="000000"/>
          <w:sz w:val="24"/>
          <w:szCs w:val="24"/>
        </w:rPr>
        <w:t xml:space="preserve"> and female he created them.</w:t>
      </w:r>
    </w:p>
    <w:p w14:paraId="6FCAAEA3"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28And God blessed them. And God said to them, “Be fruitful and multiply and fill the earth and subdue it and have dominion over the fish of the sea and over the birds of the heavens and over every living thing that moves on the earth.” 29And God said, “Behold, I have given you every plant yielding seed that is on the face of all the earth, and every tree with seed in its fruit. You shall have them for food. 30And to every beast of the earth and to every bird of the heavens and to everything that creeps on the earth, everything that has the breath of life, I have given every green plant for food.” And it was so. 31And God saw everything that he had made, and behold, it was very good. And there was evening and there was morning, the sixth day.</w:t>
      </w:r>
    </w:p>
    <w:p w14:paraId="4D9A9D92" w14:textId="77777777" w:rsidR="00237A18" w:rsidRPr="000F379B" w:rsidRDefault="00237A18" w:rsidP="00237A18">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 xml:space="preserve">1Thus the heavens and the earth were finished, and all the host of them. 2And on the seventh day God finished his work that he had done, and he rested on the seventh day </w:t>
      </w:r>
      <w:r w:rsidRPr="000F379B">
        <w:rPr>
          <w:rFonts w:ascii="Segoe UI" w:eastAsia="Times New Roman" w:hAnsi="Segoe UI" w:cs="Times New Roman"/>
          <w:color w:val="000000"/>
          <w:sz w:val="24"/>
          <w:szCs w:val="24"/>
        </w:rPr>
        <w:lastRenderedPageBreak/>
        <w:t>from all his work that he had done. 3So God blessed the seventh day and made it holy, because on it God rested from all his work that he had done in creation.</w:t>
      </w:r>
    </w:p>
    <w:p w14:paraId="3F9BDBB5"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4These are the generations</w:t>
      </w:r>
    </w:p>
    <w:p w14:paraId="59487749"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proofErr w:type="gramStart"/>
      <w:r w:rsidRPr="000F379B">
        <w:rPr>
          <w:rFonts w:ascii="Segoe UI" w:eastAsia="Times New Roman" w:hAnsi="Segoe UI" w:cs="Times New Roman"/>
          <w:color w:val="000000"/>
          <w:sz w:val="24"/>
          <w:szCs w:val="24"/>
        </w:rPr>
        <w:t>of</w:t>
      </w:r>
      <w:proofErr w:type="gramEnd"/>
      <w:r w:rsidRPr="000F379B">
        <w:rPr>
          <w:rFonts w:ascii="Segoe UI" w:eastAsia="Times New Roman" w:hAnsi="Segoe UI" w:cs="Times New Roman"/>
          <w:color w:val="000000"/>
          <w:sz w:val="24"/>
          <w:szCs w:val="24"/>
        </w:rPr>
        <w:t xml:space="preserve"> the heavens and the earth when they were created,</w:t>
      </w:r>
    </w:p>
    <w:p w14:paraId="4C14FEC4" w14:textId="77777777" w:rsidR="00237A18" w:rsidRPr="000F379B" w:rsidRDefault="00237A18" w:rsidP="00237A18">
      <w:pPr>
        <w:autoSpaceDE w:val="0"/>
        <w:autoSpaceDN w:val="0"/>
        <w:adjustRightInd w:val="0"/>
        <w:rPr>
          <w:rFonts w:ascii="Segoe UI" w:eastAsia="Times New Roman" w:hAnsi="Segoe UI" w:cs="Times New Roman"/>
          <w:color w:val="000000"/>
          <w:sz w:val="24"/>
          <w:szCs w:val="24"/>
        </w:rPr>
      </w:pPr>
      <w:proofErr w:type="gramStart"/>
      <w:r w:rsidRPr="000F379B">
        <w:rPr>
          <w:rFonts w:ascii="Segoe UI" w:eastAsia="Times New Roman" w:hAnsi="Segoe UI" w:cs="Times New Roman"/>
          <w:color w:val="000000"/>
          <w:sz w:val="24"/>
          <w:szCs w:val="24"/>
        </w:rPr>
        <w:t>in</w:t>
      </w:r>
      <w:proofErr w:type="gramEnd"/>
      <w:r w:rsidRPr="000F379B">
        <w:rPr>
          <w:rFonts w:ascii="Segoe UI" w:eastAsia="Times New Roman" w:hAnsi="Segoe UI" w:cs="Times New Roman"/>
          <w:color w:val="000000"/>
          <w:sz w:val="24"/>
          <w:szCs w:val="24"/>
        </w:rPr>
        <w:t xml:space="preserve"> the day that the LORD God made the earth and the heavens.</w:t>
      </w:r>
    </w:p>
    <w:p w14:paraId="08FBA02E" w14:textId="77777777" w:rsidR="00016143" w:rsidRPr="000F379B" w:rsidRDefault="00016143" w:rsidP="00016143">
      <w:pPr>
        <w:rPr>
          <w:sz w:val="24"/>
          <w:szCs w:val="24"/>
        </w:rPr>
      </w:pPr>
    </w:p>
    <w:p w14:paraId="383CBA36" w14:textId="3E83AEBB" w:rsidR="00016143" w:rsidRPr="000F379B" w:rsidRDefault="000F379B" w:rsidP="00016143">
      <w:pPr>
        <w:rPr>
          <w:sz w:val="24"/>
          <w:szCs w:val="24"/>
        </w:rPr>
      </w:pPr>
      <w:r>
        <w:rPr>
          <w:sz w:val="24"/>
          <w:szCs w:val="24"/>
        </w:rPr>
        <w:t>Lector:</w:t>
      </w:r>
      <w:r>
        <w:rPr>
          <w:sz w:val="24"/>
          <w:szCs w:val="24"/>
        </w:rPr>
        <w:tab/>
      </w:r>
      <w:r w:rsidR="00016143" w:rsidRPr="000F379B">
        <w:rPr>
          <w:sz w:val="24"/>
          <w:szCs w:val="24"/>
        </w:rPr>
        <w:t>This is the Word of the Lord.</w:t>
      </w:r>
    </w:p>
    <w:p w14:paraId="0CC0779F" w14:textId="77777777" w:rsidR="00016143" w:rsidRPr="000F379B" w:rsidRDefault="00016143" w:rsidP="00016143">
      <w:pPr>
        <w:rPr>
          <w:b/>
          <w:bCs/>
          <w:sz w:val="24"/>
          <w:szCs w:val="24"/>
        </w:rPr>
      </w:pPr>
      <w:r w:rsidRPr="000F379B">
        <w:rPr>
          <w:b/>
          <w:bCs/>
          <w:sz w:val="24"/>
          <w:szCs w:val="24"/>
        </w:rPr>
        <w:t>People:</w:t>
      </w:r>
      <w:r w:rsidRPr="000F379B">
        <w:rPr>
          <w:b/>
          <w:bCs/>
          <w:sz w:val="24"/>
          <w:szCs w:val="24"/>
        </w:rPr>
        <w:tab/>
        <w:t>Thanks be to God.</w:t>
      </w:r>
    </w:p>
    <w:p w14:paraId="0D4728E2" w14:textId="77777777" w:rsidR="00FC003E" w:rsidRPr="000F379B" w:rsidRDefault="00FC003E" w:rsidP="00016143">
      <w:pPr>
        <w:rPr>
          <w:sz w:val="24"/>
          <w:szCs w:val="24"/>
        </w:rPr>
      </w:pPr>
    </w:p>
    <w:p w14:paraId="6406B1E1" w14:textId="789440A9" w:rsidR="00016143" w:rsidRPr="000F379B" w:rsidRDefault="00016143" w:rsidP="00016143">
      <w:pPr>
        <w:rPr>
          <w:sz w:val="24"/>
          <w:szCs w:val="24"/>
        </w:rPr>
      </w:pPr>
      <w:r w:rsidRPr="000F379B">
        <w:rPr>
          <w:b/>
          <w:bCs/>
          <w:sz w:val="24"/>
          <w:szCs w:val="24"/>
        </w:rPr>
        <w:t>SECOND READING</w:t>
      </w:r>
      <w:r w:rsidRPr="000F379B">
        <w:rPr>
          <w:sz w:val="24"/>
          <w:szCs w:val="24"/>
        </w:rPr>
        <w:tab/>
      </w:r>
      <w:r w:rsidRPr="000F379B">
        <w:rPr>
          <w:i/>
          <w:iCs/>
          <w:sz w:val="24"/>
          <w:szCs w:val="24"/>
        </w:rPr>
        <w:t>Acts 2:14a, 22</w:t>
      </w:r>
      <w:r w:rsidR="00E13F42" w:rsidRPr="000F379B">
        <w:rPr>
          <w:i/>
          <w:iCs/>
          <w:sz w:val="24"/>
          <w:szCs w:val="24"/>
        </w:rPr>
        <w:t>–</w:t>
      </w:r>
      <w:r w:rsidRPr="000F379B">
        <w:rPr>
          <w:i/>
          <w:iCs/>
          <w:sz w:val="24"/>
          <w:szCs w:val="24"/>
        </w:rPr>
        <w:t>36</w:t>
      </w:r>
      <w:r w:rsidRPr="000F379B">
        <w:rPr>
          <w:sz w:val="24"/>
          <w:szCs w:val="24"/>
        </w:rPr>
        <w:tab/>
      </w:r>
      <w:r w:rsidR="007F29EC" w:rsidRPr="000F379B">
        <w:rPr>
          <w:sz w:val="24"/>
          <w:szCs w:val="24"/>
        </w:rPr>
        <w:t>(</w:t>
      </w:r>
      <w:r w:rsidRPr="000F379B">
        <w:rPr>
          <w:sz w:val="24"/>
          <w:szCs w:val="24"/>
        </w:rPr>
        <w:t xml:space="preserve">Jesus, </w:t>
      </w:r>
      <w:r w:rsidR="007F29EC" w:rsidRPr="000F379B">
        <w:rPr>
          <w:sz w:val="24"/>
          <w:szCs w:val="24"/>
        </w:rPr>
        <w:t>b</w:t>
      </w:r>
      <w:r w:rsidRPr="000F379B">
        <w:rPr>
          <w:sz w:val="24"/>
          <w:szCs w:val="24"/>
        </w:rPr>
        <w:t>oth Lord and Messiah</w:t>
      </w:r>
      <w:r w:rsidR="007F29EC" w:rsidRPr="000F379B">
        <w:rPr>
          <w:sz w:val="24"/>
          <w:szCs w:val="24"/>
        </w:rPr>
        <w:t>)</w:t>
      </w:r>
    </w:p>
    <w:p w14:paraId="48223D6C" w14:textId="5A6F5D5E" w:rsidR="002C4986" w:rsidRPr="000F379B" w:rsidRDefault="002C4986" w:rsidP="002C4986">
      <w:pPr>
        <w:autoSpaceDE w:val="0"/>
        <w:autoSpaceDN w:val="0"/>
        <w:adjustRightInd w:val="0"/>
        <w:rPr>
          <w:rFonts w:ascii="Segoe UI" w:eastAsia="Times New Roman" w:hAnsi="Segoe UI" w:cs="Times New Roman"/>
          <w:b/>
          <w:bCs/>
          <w:color w:val="000000"/>
          <w:sz w:val="24"/>
          <w:szCs w:val="24"/>
        </w:rPr>
      </w:pPr>
    </w:p>
    <w:p w14:paraId="649B404F" w14:textId="6207A5C5" w:rsidR="002C4986" w:rsidRPr="000F379B" w:rsidRDefault="002C4986" w:rsidP="002C4986">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 xml:space="preserve">14But Peter, standing with the eleven, lifted up his voice and addressed them, “Men of Judea and all who dwell in Jerusalem, let this be known to you, and give ear to my words. </w:t>
      </w:r>
    </w:p>
    <w:p w14:paraId="32FEFC01" w14:textId="77777777" w:rsidR="002C4986" w:rsidRPr="000F379B" w:rsidRDefault="002C4986" w:rsidP="002C4986">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 xml:space="preserve">22“Men of Israel, hear these words: Jesus of Nazareth, a man attested to you by God with mighty works and wonders and signs that God did through him in your midst, as you yourselves know— 23this Jesus, delivered up according to the definite plan and foreknowledge of God, you crucified and killed by the hands of lawless men. 24God raised him up, </w:t>
      </w:r>
      <w:proofErr w:type="spellStart"/>
      <w:r w:rsidRPr="000F379B">
        <w:rPr>
          <w:rFonts w:ascii="Segoe UI" w:eastAsia="Times New Roman" w:hAnsi="Segoe UI" w:cs="Times New Roman"/>
          <w:color w:val="000000"/>
          <w:sz w:val="24"/>
          <w:szCs w:val="24"/>
        </w:rPr>
        <w:t>loosing</w:t>
      </w:r>
      <w:proofErr w:type="spellEnd"/>
      <w:r w:rsidRPr="000F379B">
        <w:rPr>
          <w:rFonts w:ascii="Segoe UI" w:eastAsia="Times New Roman" w:hAnsi="Segoe UI" w:cs="Times New Roman"/>
          <w:color w:val="000000"/>
          <w:sz w:val="24"/>
          <w:szCs w:val="24"/>
        </w:rPr>
        <w:t xml:space="preserve"> the pangs of death, because it was not possible for him to be held by it. 25For David says concerning him,</w:t>
      </w:r>
    </w:p>
    <w:p w14:paraId="7B167C04" w14:textId="77777777" w:rsidR="002C4986" w:rsidRPr="000F379B" w:rsidRDefault="002C4986" w:rsidP="002C4986">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“‘I saw the Lord always before me,</w:t>
      </w:r>
    </w:p>
    <w:p w14:paraId="28A09480" w14:textId="77777777" w:rsidR="002C4986" w:rsidRPr="000F379B" w:rsidRDefault="002C4986" w:rsidP="002C4986">
      <w:pPr>
        <w:autoSpaceDE w:val="0"/>
        <w:autoSpaceDN w:val="0"/>
        <w:adjustRightInd w:val="0"/>
        <w:ind w:left="180"/>
        <w:rPr>
          <w:rFonts w:ascii="Segoe UI" w:eastAsia="Times New Roman" w:hAnsi="Segoe UI" w:cs="Times New Roman"/>
          <w:color w:val="000000"/>
          <w:sz w:val="24"/>
          <w:szCs w:val="24"/>
        </w:rPr>
      </w:pPr>
      <w:proofErr w:type="gramStart"/>
      <w:r w:rsidRPr="000F379B">
        <w:rPr>
          <w:rFonts w:ascii="Segoe UI" w:eastAsia="Times New Roman" w:hAnsi="Segoe UI" w:cs="Times New Roman"/>
          <w:color w:val="000000"/>
          <w:sz w:val="24"/>
          <w:szCs w:val="24"/>
        </w:rPr>
        <w:t>for</w:t>
      </w:r>
      <w:proofErr w:type="gramEnd"/>
      <w:r w:rsidRPr="000F379B">
        <w:rPr>
          <w:rFonts w:ascii="Segoe UI" w:eastAsia="Times New Roman" w:hAnsi="Segoe UI" w:cs="Times New Roman"/>
          <w:color w:val="000000"/>
          <w:sz w:val="24"/>
          <w:szCs w:val="24"/>
        </w:rPr>
        <w:t xml:space="preserve"> he is at my right hand that I may not be shaken;</w:t>
      </w:r>
    </w:p>
    <w:p w14:paraId="336DAD78" w14:textId="77777777" w:rsidR="002C4986" w:rsidRPr="000F379B" w:rsidRDefault="002C4986" w:rsidP="002C4986">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26therefore my heart was glad, and my tongue rejoiced;</w:t>
      </w:r>
    </w:p>
    <w:p w14:paraId="11A4AC90" w14:textId="77777777" w:rsidR="002C4986" w:rsidRPr="000F379B" w:rsidRDefault="002C4986" w:rsidP="002C4986">
      <w:pPr>
        <w:autoSpaceDE w:val="0"/>
        <w:autoSpaceDN w:val="0"/>
        <w:adjustRightInd w:val="0"/>
        <w:ind w:left="180"/>
        <w:rPr>
          <w:rFonts w:ascii="Segoe UI" w:eastAsia="Times New Roman" w:hAnsi="Segoe UI" w:cs="Times New Roman"/>
          <w:color w:val="000000"/>
          <w:sz w:val="24"/>
          <w:szCs w:val="24"/>
        </w:rPr>
      </w:pPr>
      <w:proofErr w:type="gramStart"/>
      <w:r w:rsidRPr="000F379B">
        <w:rPr>
          <w:rFonts w:ascii="Segoe UI" w:eastAsia="Times New Roman" w:hAnsi="Segoe UI" w:cs="Times New Roman"/>
          <w:color w:val="000000"/>
          <w:sz w:val="24"/>
          <w:szCs w:val="24"/>
        </w:rPr>
        <w:t>my</w:t>
      </w:r>
      <w:proofErr w:type="gramEnd"/>
      <w:r w:rsidRPr="000F379B">
        <w:rPr>
          <w:rFonts w:ascii="Segoe UI" w:eastAsia="Times New Roman" w:hAnsi="Segoe UI" w:cs="Times New Roman"/>
          <w:color w:val="000000"/>
          <w:sz w:val="24"/>
          <w:szCs w:val="24"/>
        </w:rPr>
        <w:t xml:space="preserve"> flesh also will dwell in hope.</w:t>
      </w:r>
    </w:p>
    <w:p w14:paraId="757CCD3A" w14:textId="77777777" w:rsidR="002C4986" w:rsidRPr="000F379B" w:rsidRDefault="002C4986" w:rsidP="002C4986">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27For you will not abandon my soul to Hades,</w:t>
      </w:r>
    </w:p>
    <w:p w14:paraId="4FDA1DC2" w14:textId="77777777" w:rsidR="002C4986" w:rsidRPr="000F379B" w:rsidRDefault="002C4986" w:rsidP="002C4986">
      <w:pPr>
        <w:autoSpaceDE w:val="0"/>
        <w:autoSpaceDN w:val="0"/>
        <w:adjustRightInd w:val="0"/>
        <w:ind w:left="180"/>
        <w:rPr>
          <w:rFonts w:ascii="Segoe UI" w:eastAsia="Times New Roman" w:hAnsi="Segoe UI" w:cs="Times New Roman"/>
          <w:color w:val="000000"/>
          <w:sz w:val="24"/>
          <w:szCs w:val="24"/>
        </w:rPr>
      </w:pPr>
      <w:proofErr w:type="gramStart"/>
      <w:r w:rsidRPr="000F379B">
        <w:rPr>
          <w:rFonts w:ascii="Segoe UI" w:eastAsia="Times New Roman" w:hAnsi="Segoe UI" w:cs="Times New Roman"/>
          <w:color w:val="000000"/>
          <w:sz w:val="24"/>
          <w:szCs w:val="24"/>
        </w:rPr>
        <w:t>or</w:t>
      </w:r>
      <w:proofErr w:type="gramEnd"/>
      <w:r w:rsidRPr="000F379B">
        <w:rPr>
          <w:rFonts w:ascii="Segoe UI" w:eastAsia="Times New Roman" w:hAnsi="Segoe UI" w:cs="Times New Roman"/>
          <w:color w:val="000000"/>
          <w:sz w:val="24"/>
          <w:szCs w:val="24"/>
        </w:rPr>
        <w:t xml:space="preserve"> let your Holy One see corruption.</w:t>
      </w:r>
    </w:p>
    <w:p w14:paraId="7DB486B2" w14:textId="77777777" w:rsidR="002C4986" w:rsidRPr="000F379B" w:rsidRDefault="002C4986" w:rsidP="002C4986">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28You have made known to me the paths of life;</w:t>
      </w:r>
    </w:p>
    <w:p w14:paraId="11A05819" w14:textId="77777777" w:rsidR="002C4986" w:rsidRPr="000F379B" w:rsidRDefault="002C4986" w:rsidP="002C4986">
      <w:pPr>
        <w:autoSpaceDE w:val="0"/>
        <w:autoSpaceDN w:val="0"/>
        <w:adjustRightInd w:val="0"/>
        <w:ind w:left="180"/>
        <w:rPr>
          <w:rFonts w:ascii="Segoe UI" w:eastAsia="Times New Roman" w:hAnsi="Segoe UI" w:cs="Times New Roman"/>
          <w:color w:val="000000"/>
          <w:sz w:val="24"/>
          <w:szCs w:val="24"/>
        </w:rPr>
      </w:pPr>
      <w:proofErr w:type="gramStart"/>
      <w:r w:rsidRPr="000F379B">
        <w:rPr>
          <w:rFonts w:ascii="Segoe UI" w:eastAsia="Times New Roman" w:hAnsi="Segoe UI" w:cs="Times New Roman"/>
          <w:color w:val="000000"/>
          <w:sz w:val="24"/>
          <w:szCs w:val="24"/>
        </w:rPr>
        <w:t>you</w:t>
      </w:r>
      <w:proofErr w:type="gramEnd"/>
      <w:r w:rsidRPr="000F379B">
        <w:rPr>
          <w:rFonts w:ascii="Segoe UI" w:eastAsia="Times New Roman" w:hAnsi="Segoe UI" w:cs="Times New Roman"/>
          <w:color w:val="000000"/>
          <w:sz w:val="24"/>
          <w:szCs w:val="24"/>
        </w:rPr>
        <w:t xml:space="preserve"> will make me full of gladness with your presence.’</w:t>
      </w:r>
    </w:p>
    <w:p w14:paraId="4F606D41" w14:textId="77777777" w:rsidR="002C4986" w:rsidRPr="000F379B" w:rsidRDefault="002C4986" w:rsidP="002C4986">
      <w:pPr>
        <w:autoSpaceDE w:val="0"/>
        <w:autoSpaceDN w:val="0"/>
        <w:adjustRightInd w:val="0"/>
        <w:ind w:firstLine="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29“Brothers, I may say to you with confidence about the patriarch David that he both died and was buried, and his tomb is with us to this day. 30Being therefore a prophet, and knowing that God had sworn with an oath to him that he would set one of his descendants on his throne, 31he foresaw and spoke about the resurrection of the Christ, that he was not abandoned to Hades, nor did his flesh see corruption. 32This Jesus God raised up, and of that we all are witnesses. 33Being therefore exalted at the right hand of God, and having received from the Father the promise of the Holy Spirit, he has poured out this that you yourselves are seeing and hearing. 34For David did not ascend into the heavens, but he himself says,</w:t>
      </w:r>
    </w:p>
    <w:p w14:paraId="414C3CF7" w14:textId="77777777" w:rsidR="002C4986" w:rsidRPr="000F379B" w:rsidRDefault="002C4986" w:rsidP="002C4986">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“‘The Lord said to my Lord,</w:t>
      </w:r>
    </w:p>
    <w:p w14:paraId="24CBAE38" w14:textId="77777777" w:rsidR="002C4986" w:rsidRPr="000F379B" w:rsidRDefault="002C4986" w:rsidP="002C4986">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Sit at my right hand,</w:t>
      </w:r>
    </w:p>
    <w:p w14:paraId="34E74FB2" w14:textId="77777777" w:rsidR="002C4986" w:rsidRPr="000F379B" w:rsidRDefault="002C4986" w:rsidP="002C4986">
      <w:pPr>
        <w:autoSpaceDE w:val="0"/>
        <w:autoSpaceDN w:val="0"/>
        <w:adjustRightInd w:val="0"/>
        <w:ind w:left="18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t>35until I make your enemies your footstool.’</w:t>
      </w:r>
    </w:p>
    <w:p w14:paraId="28E91FBB" w14:textId="77777777" w:rsidR="002C4986" w:rsidRPr="000F379B" w:rsidRDefault="002C4986" w:rsidP="002C4986">
      <w:pPr>
        <w:autoSpaceDE w:val="0"/>
        <w:autoSpaceDN w:val="0"/>
        <w:adjustRightInd w:val="0"/>
        <w:rPr>
          <w:rFonts w:ascii="Segoe UI" w:eastAsia="Times New Roman" w:hAnsi="Segoe UI" w:cs="Times New Roman"/>
          <w:color w:val="000000"/>
          <w:sz w:val="24"/>
          <w:szCs w:val="24"/>
        </w:rPr>
      </w:pPr>
      <w:r w:rsidRPr="000F379B">
        <w:rPr>
          <w:rFonts w:ascii="Segoe UI" w:eastAsia="Times New Roman" w:hAnsi="Segoe UI" w:cs="Times New Roman"/>
          <w:color w:val="000000"/>
          <w:sz w:val="24"/>
          <w:szCs w:val="24"/>
        </w:rPr>
        <w:lastRenderedPageBreak/>
        <w:t>36Let all the house of Israel therefore know for certain that God has made him both Lord and Christ, this Jesus whom you crucified.”</w:t>
      </w:r>
    </w:p>
    <w:p w14:paraId="6FE2F953" w14:textId="77777777" w:rsidR="00016143" w:rsidRPr="000F379B" w:rsidRDefault="00016143" w:rsidP="00016143">
      <w:pPr>
        <w:rPr>
          <w:sz w:val="24"/>
          <w:szCs w:val="24"/>
        </w:rPr>
      </w:pPr>
    </w:p>
    <w:p w14:paraId="7183D744" w14:textId="29309C04" w:rsidR="00016143" w:rsidRPr="000F379B" w:rsidRDefault="000F379B" w:rsidP="00016143">
      <w:pPr>
        <w:rPr>
          <w:sz w:val="24"/>
          <w:szCs w:val="24"/>
        </w:rPr>
      </w:pPr>
      <w:r>
        <w:rPr>
          <w:sz w:val="24"/>
          <w:szCs w:val="24"/>
        </w:rPr>
        <w:t>Lector:</w:t>
      </w:r>
      <w:r>
        <w:rPr>
          <w:sz w:val="24"/>
          <w:szCs w:val="24"/>
        </w:rPr>
        <w:tab/>
      </w:r>
      <w:r w:rsidR="00016143" w:rsidRPr="000F379B">
        <w:rPr>
          <w:sz w:val="24"/>
          <w:szCs w:val="24"/>
        </w:rPr>
        <w:t>This is the Word of the Lord.</w:t>
      </w:r>
    </w:p>
    <w:p w14:paraId="69E63E1E" w14:textId="77777777" w:rsidR="00016143" w:rsidRPr="000F379B" w:rsidRDefault="00016143" w:rsidP="00016143">
      <w:pPr>
        <w:rPr>
          <w:b/>
          <w:bCs/>
          <w:sz w:val="24"/>
          <w:szCs w:val="24"/>
        </w:rPr>
      </w:pPr>
      <w:r w:rsidRPr="000F379B">
        <w:rPr>
          <w:b/>
          <w:bCs/>
          <w:sz w:val="24"/>
          <w:szCs w:val="24"/>
        </w:rPr>
        <w:t>People:</w:t>
      </w:r>
      <w:r w:rsidRPr="000F379B">
        <w:rPr>
          <w:b/>
          <w:bCs/>
          <w:sz w:val="24"/>
          <w:szCs w:val="24"/>
        </w:rPr>
        <w:tab/>
        <w:t>Thanks be to God.</w:t>
      </w:r>
    </w:p>
    <w:p w14:paraId="692F3204" w14:textId="77777777" w:rsidR="00016143" w:rsidRPr="000F379B" w:rsidRDefault="00016143" w:rsidP="00016143">
      <w:pPr>
        <w:rPr>
          <w:sz w:val="24"/>
          <w:szCs w:val="24"/>
        </w:rPr>
      </w:pPr>
    </w:p>
    <w:p w14:paraId="529EBBB6" w14:textId="5EEE3D0B" w:rsidR="00016143" w:rsidRPr="000F379B" w:rsidRDefault="00016143" w:rsidP="00016143">
      <w:pPr>
        <w:rPr>
          <w:i/>
          <w:iCs/>
          <w:sz w:val="24"/>
          <w:szCs w:val="24"/>
        </w:rPr>
      </w:pPr>
      <w:r w:rsidRPr="000F379B">
        <w:rPr>
          <w:b/>
          <w:bCs/>
          <w:sz w:val="24"/>
          <w:szCs w:val="24"/>
        </w:rPr>
        <w:t>VERSE</w:t>
      </w:r>
      <w:r w:rsidR="00E13F42" w:rsidRPr="000F379B">
        <w:rPr>
          <w:sz w:val="24"/>
          <w:szCs w:val="24"/>
        </w:rPr>
        <w:tab/>
      </w:r>
      <w:r w:rsidRPr="000F379B">
        <w:rPr>
          <w:i/>
          <w:iCs/>
          <w:sz w:val="24"/>
          <w:szCs w:val="24"/>
        </w:rPr>
        <w:t>Isaiah 6:3b</w:t>
      </w:r>
    </w:p>
    <w:p w14:paraId="2E94236A" w14:textId="6A819AA3" w:rsidR="00016143" w:rsidRPr="000F379B" w:rsidRDefault="00016143" w:rsidP="00016143">
      <w:pPr>
        <w:rPr>
          <w:sz w:val="24"/>
          <w:szCs w:val="24"/>
        </w:rPr>
      </w:pPr>
    </w:p>
    <w:p w14:paraId="1E483C28" w14:textId="77777777" w:rsidR="002C4986" w:rsidRPr="000F379B" w:rsidRDefault="002C4986" w:rsidP="007F29EC">
      <w:pPr>
        <w:ind w:left="720" w:firstLine="720"/>
        <w:rPr>
          <w:sz w:val="24"/>
          <w:szCs w:val="24"/>
        </w:rPr>
      </w:pPr>
      <w:r w:rsidRPr="000F379B">
        <w:rPr>
          <w:sz w:val="24"/>
          <w:szCs w:val="24"/>
        </w:rPr>
        <w:t xml:space="preserve">Pastor:  </w:t>
      </w:r>
      <w:r w:rsidR="007F29EC" w:rsidRPr="000F379B">
        <w:rPr>
          <w:sz w:val="24"/>
          <w:szCs w:val="24"/>
        </w:rPr>
        <w:t xml:space="preserve">Alleluia. Holy, holy, holy is the </w:t>
      </w:r>
      <w:r w:rsidR="007F29EC" w:rsidRPr="000F379B">
        <w:rPr>
          <w:smallCaps/>
          <w:sz w:val="24"/>
          <w:szCs w:val="24"/>
        </w:rPr>
        <w:t>Lord</w:t>
      </w:r>
      <w:r w:rsidR="007F29EC" w:rsidRPr="000F379B">
        <w:rPr>
          <w:sz w:val="24"/>
          <w:szCs w:val="24"/>
        </w:rPr>
        <w:t xml:space="preserve"> of hosts; </w:t>
      </w:r>
    </w:p>
    <w:p w14:paraId="09165A2D" w14:textId="306BC7FB" w:rsidR="007F29EC" w:rsidRPr="000F379B" w:rsidRDefault="002C4986" w:rsidP="007F29EC">
      <w:pPr>
        <w:ind w:left="720" w:firstLine="720"/>
        <w:rPr>
          <w:b/>
          <w:sz w:val="24"/>
          <w:szCs w:val="24"/>
        </w:rPr>
      </w:pPr>
      <w:r w:rsidRPr="000F379B">
        <w:rPr>
          <w:b/>
          <w:sz w:val="24"/>
          <w:szCs w:val="24"/>
        </w:rPr>
        <w:t xml:space="preserve">People:  </w:t>
      </w:r>
      <w:r w:rsidR="007F29EC" w:rsidRPr="000F379B">
        <w:rPr>
          <w:b/>
          <w:sz w:val="24"/>
          <w:szCs w:val="24"/>
        </w:rPr>
        <w:t>the whole earth is full of His glory! Alleluia.</w:t>
      </w:r>
    </w:p>
    <w:p w14:paraId="041F5B60" w14:textId="77777777" w:rsidR="00016143" w:rsidRPr="000F379B" w:rsidRDefault="00016143" w:rsidP="00016143">
      <w:pPr>
        <w:rPr>
          <w:sz w:val="24"/>
          <w:szCs w:val="24"/>
        </w:rPr>
      </w:pPr>
    </w:p>
    <w:p w14:paraId="42011863" w14:textId="216D3E86" w:rsidR="00016143" w:rsidRPr="000F379B" w:rsidRDefault="00016143" w:rsidP="00016143">
      <w:pPr>
        <w:rPr>
          <w:sz w:val="24"/>
          <w:szCs w:val="24"/>
        </w:rPr>
      </w:pPr>
      <w:r w:rsidRPr="000F379B">
        <w:rPr>
          <w:b/>
          <w:bCs/>
          <w:sz w:val="24"/>
          <w:szCs w:val="24"/>
        </w:rPr>
        <w:t>HOLY GOSPEL</w:t>
      </w:r>
      <w:r w:rsidR="00E13F42" w:rsidRPr="000F379B">
        <w:rPr>
          <w:sz w:val="24"/>
          <w:szCs w:val="24"/>
        </w:rPr>
        <w:tab/>
      </w:r>
      <w:r w:rsidRPr="000F379B">
        <w:rPr>
          <w:i/>
          <w:iCs/>
          <w:sz w:val="24"/>
          <w:szCs w:val="24"/>
        </w:rPr>
        <w:t>Matthew 28:16</w:t>
      </w:r>
      <w:r w:rsidR="00E13F42" w:rsidRPr="000F379B">
        <w:rPr>
          <w:i/>
          <w:iCs/>
          <w:sz w:val="24"/>
          <w:szCs w:val="24"/>
        </w:rPr>
        <w:t>–</w:t>
      </w:r>
      <w:r w:rsidRPr="000F379B">
        <w:rPr>
          <w:i/>
          <w:iCs/>
          <w:sz w:val="24"/>
          <w:szCs w:val="24"/>
        </w:rPr>
        <w:t>20</w:t>
      </w:r>
      <w:r w:rsidRPr="000F379B">
        <w:rPr>
          <w:sz w:val="24"/>
          <w:szCs w:val="24"/>
        </w:rPr>
        <w:tab/>
      </w:r>
      <w:r w:rsidR="007F29EC" w:rsidRPr="000F379B">
        <w:rPr>
          <w:sz w:val="24"/>
          <w:szCs w:val="24"/>
        </w:rPr>
        <w:t>(</w:t>
      </w:r>
      <w:r w:rsidRPr="000F379B">
        <w:rPr>
          <w:sz w:val="24"/>
          <w:szCs w:val="24"/>
        </w:rPr>
        <w:t>The Great Commission</w:t>
      </w:r>
      <w:r w:rsidR="007F29EC" w:rsidRPr="000F379B">
        <w:rPr>
          <w:sz w:val="24"/>
          <w:szCs w:val="24"/>
        </w:rPr>
        <w:t>)</w:t>
      </w:r>
    </w:p>
    <w:p w14:paraId="3F1175BE" w14:textId="77777777" w:rsidR="00016143" w:rsidRPr="000F379B" w:rsidRDefault="00016143" w:rsidP="00016143">
      <w:pPr>
        <w:rPr>
          <w:sz w:val="24"/>
          <w:szCs w:val="24"/>
        </w:rPr>
      </w:pPr>
    </w:p>
    <w:p w14:paraId="1BDEC375" w14:textId="0B779C87" w:rsidR="00016143" w:rsidRPr="000F379B" w:rsidRDefault="000F379B" w:rsidP="00016143">
      <w:pPr>
        <w:rPr>
          <w:sz w:val="24"/>
          <w:szCs w:val="24"/>
        </w:rPr>
      </w:pPr>
      <w:r>
        <w:rPr>
          <w:sz w:val="24"/>
          <w:szCs w:val="24"/>
        </w:rPr>
        <w:t>Pastor:</w:t>
      </w:r>
      <w:r>
        <w:rPr>
          <w:sz w:val="24"/>
          <w:szCs w:val="24"/>
        </w:rPr>
        <w:tab/>
      </w:r>
      <w:r w:rsidR="00016143" w:rsidRPr="000F379B">
        <w:rPr>
          <w:sz w:val="24"/>
          <w:szCs w:val="24"/>
        </w:rPr>
        <w:t>The Holy Gospel according to St. Matthew, the twenty-eighth chapter.</w:t>
      </w:r>
    </w:p>
    <w:p w14:paraId="4BFD1347" w14:textId="77777777" w:rsidR="00016143" w:rsidRPr="000F379B" w:rsidRDefault="00016143" w:rsidP="00016143">
      <w:pPr>
        <w:rPr>
          <w:b/>
          <w:bCs/>
          <w:sz w:val="24"/>
          <w:szCs w:val="24"/>
        </w:rPr>
      </w:pPr>
      <w:r w:rsidRPr="000F379B">
        <w:rPr>
          <w:b/>
          <w:bCs/>
          <w:sz w:val="24"/>
          <w:szCs w:val="24"/>
        </w:rPr>
        <w:t>People:</w:t>
      </w:r>
      <w:r w:rsidRPr="000F379B">
        <w:rPr>
          <w:b/>
          <w:bCs/>
          <w:sz w:val="24"/>
          <w:szCs w:val="24"/>
        </w:rPr>
        <w:tab/>
        <w:t>Glory to You, O Lord.</w:t>
      </w:r>
    </w:p>
    <w:p w14:paraId="46D97857" w14:textId="77777777" w:rsidR="00016143" w:rsidRPr="000F379B" w:rsidRDefault="00016143" w:rsidP="00016143">
      <w:pPr>
        <w:rPr>
          <w:sz w:val="24"/>
          <w:szCs w:val="24"/>
        </w:rPr>
      </w:pPr>
    </w:p>
    <w:p w14:paraId="1FEA6A83" w14:textId="58B46FE5" w:rsidR="00016143" w:rsidRPr="000F379B" w:rsidRDefault="002C4986" w:rsidP="002C4986">
      <w:pPr>
        <w:autoSpaceDE w:val="0"/>
        <w:autoSpaceDN w:val="0"/>
        <w:adjustRightInd w:val="0"/>
        <w:rPr>
          <w:rFonts w:ascii="Segoe UI" w:eastAsia="Times New Roman" w:hAnsi="Segoe UI" w:cs="Times New Roman"/>
          <w:b/>
          <w:bCs/>
          <w:color w:val="000000"/>
          <w:sz w:val="24"/>
          <w:szCs w:val="24"/>
        </w:rPr>
      </w:pPr>
      <w:r w:rsidRPr="000F379B">
        <w:rPr>
          <w:rFonts w:ascii="Segoe UI" w:eastAsia="Times New Roman" w:hAnsi="Segoe UI" w:cs="Times New Roman"/>
          <w:color w:val="000000"/>
          <w:sz w:val="24"/>
          <w:szCs w:val="24"/>
        </w:rPr>
        <w:t>16Now the eleven disciples went to Galilee, to the mountain to which Jesus had directed them. 17And when they saw him they worshiped him, but some doubted. 18And Jesus came and said to them, “All authority in heaven and on earth has been given to me. 19Go therefore and make disciples of all nations, baptizing them in the name of the Father and of the Son and of the Holy Spirit, 20teaching them to observe all that I have commanded you. And behold, I am with you always, to the end of the age.”</w:t>
      </w:r>
    </w:p>
    <w:p w14:paraId="7F04F34F" w14:textId="77777777" w:rsidR="00016143" w:rsidRPr="000F379B" w:rsidRDefault="00016143" w:rsidP="00016143">
      <w:pPr>
        <w:rPr>
          <w:sz w:val="24"/>
          <w:szCs w:val="24"/>
        </w:rPr>
      </w:pPr>
    </w:p>
    <w:p w14:paraId="7BF72817" w14:textId="0B55BF71" w:rsidR="00016143" w:rsidRPr="000F379B" w:rsidRDefault="000F379B" w:rsidP="00016143">
      <w:pPr>
        <w:rPr>
          <w:sz w:val="24"/>
          <w:szCs w:val="24"/>
        </w:rPr>
      </w:pPr>
      <w:r>
        <w:rPr>
          <w:sz w:val="24"/>
          <w:szCs w:val="24"/>
        </w:rPr>
        <w:t>Pastor:</w:t>
      </w:r>
      <w:r>
        <w:rPr>
          <w:sz w:val="24"/>
          <w:szCs w:val="24"/>
        </w:rPr>
        <w:tab/>
      </w:r>
      <w:r w:rsidR="00016143" w:rsidRPr="000F379B">
        <w:rPr>
          <w:sz w:val="24"/>
          <w:szCs w:val="24"/>
        </w:rPr>
        <w:t>This is the Gospel of the Lord.</w:t>
      </w:r>
    </w:p>
    <w:p w14:paraId="53C9E713" w14:textId="77777777" w:rsidR="00016143" w:rsidRPr="000F379B" w:rsidRDefault="00016143" w:rsidP="00016143">
      <w:pPr>
        <w:rPr>
          <w:b/>
          <w:bCs/>
          <w:sz w:val="24"/>
          <w:szCs w:val="24"/>
        </w:rPr>
      </w:pPr>
      <w:r w:rsidRPr="000F379B">
        <w:rPr>
          <w:b/>
          <w:bCs/>
          <w:sz w:val="24"/>
          <w:szCs w:val="24"/>
        </w:rPr>
        <w:t>People:</w:t>
      </w:r>
      <w:r w:rsidRPr="000F379B">
        <w:rPr>
          <w:b/>
          <w:bCs/>
          <w:sz w:val="24"/>
          <w:szCs w:val="24"/>
        </w:rPr>
        <w:tab/>
        <w:t>Praise to You, O Christ.</w:t>
      </w:r>
    </w:p>
    <w:p w14:paraId="79962E72" w14:textId="77777777" w:rsidR="00016143" w:rsidRPr="000F379B" w:rsidRDefault="00016143" w:rsidP="00016143">
      <w:pPr>
        <w:rPr>
          <w:sz w:val="24"/>
          <w:szCs w:val="24"/>
        </w:rPr>
      </w:pPr>
    </w:p>
    <w:p w14:paraId="23F14B1E" w14:textId="12BD25E5" w:rsidR="002C4986" w:rsidRPr="000F379B" w:rsidRDefault="00016143" w:rsidP="002C4986">
      <w:pPr>
        <w:pStyle w:val="Caption"/>
        <w:tabs>
          <w:tab w:val="right" w:pos="10800"/>
        </w:tabs>
        <w:rPr>
          <w:b w:val="0"/>
          <w:bCs w:val="0"/>
          <w:i/>
          <w:iCs/>
          <w:sz w:val="24"/>
          <w:szCs w:val="24"/>
        </w:rPr>
      </w:pPr>
      <w:r w:rsidRPr="000F379B">
        <w:rPr>
          <w:sz w:val="24"/>
          <w:szCs w:val="24"/>
        </w:rPr>
        <w:t>HYMN OF THE DAY</w:t>
      </w:r>
      <w:r w:rsidR="000A507A" w:rsidRPr="000F379B">
        <w:rPr>
          <w:sz w:val="24"/>
          <w:szCs w:val="24"/>
        </w:rPr>
        <w:t>:</w:t>
      </w:r>
      <w:r w:rsidRPr="000F379B">
        <w:rPr>
          <w:sz w:val="24"/>
          <w:szCs w:val="24"/>
        </w:rPr>
        <w:t xml:space="preserve"> </w:t>
      </w:r>
      <w:r w:rsidR="000A507A" w:rsidRPr="000F379B">
        <w:rPr>
          <w:sz w:val="24"/>
          <w:szCs w:val="24"/>
        </w:rPr>
        <w:t>“</w:t>
      </w:r>
      <w:r w:rsidR="002C4986" w:rsidRPr="000F379B">
        <w:rPr>
          <w:sz w:val="24"/>
          <w:szCs w:val="24"/>
        </w:rPr>
        <w:t>Thy Strong Word</w:t>
      </w:r>
      <w:r w:rsidR="000A507A" w:rsidRPr="000F379B">
        <w:rPr>
          <w:sz w:val="24"/>
          <w:szCs w:val="24"/>
        </w:rPr>
        <w:t>”</w:t>
      </w:r>
      <w:r w:rsidR="002C4986" w:rsidRPr="000F379B">
        <w:rPr>
          <w:sz w:val="24"/>
          <w:szCs w:val="24"/>
        </w:rPr>
        <w:tab/>
      </w:r>
      <w:r w:rsidR="002C4986" w:rsidRPr="000F379B">
        <w:rPr>
          <w:b w:val="0"/>
          <w:bCs w:val="0"/>
          <w:i/>
          <w:iCs/>
          <w:sz w:val="24"/>
          <w:szCs w:val="24"/>
        </w:rPr>
        <w:t xml:space="preserve"> LSB 578</w:t>
      </w:r>
    </w:p>
    <w:p w14:paraId="7ADB9650" w14:textId="77777777" w:rsidR="002C4986" w:rsidRPr="000F379B" w:rsidRDefault="002C4986" w:rsidP="002C4986">
      <w:pPr>
        <w:pStyle w:val="Body"/>
        <w:ind w:left="1140" w:hanging="960"/>
        <w:rPr>
          <w:sz w:val="24"/>
          <w:szCs w:val="24"/>
        </w:rPr>
      </w:pPr>
      <w:r w:rsidRPr="000F379B">
        <w:rPr>
          <w:sz w:val="24"/>
          <w:szCs w:val="24"/>
        </w:rPr>
        <w:t>1</w:t>
      </w:r>
      <w:r w:rsidRPr="000F379B">
        <w:rPr>
          <w:sz w:val="24"/>
          <w:szCs w:val="24"/>
        </w:rPr>
        <w:tab/>
        <w:t>Thy strong word did cleave the darkness;</w:t>
      </w:r>
      <w:r w:rsidRPr="000F379B">
        <w:rPr>
          <w:sz w:val="24"/>
          <w:szCs w:val="24"/>
        </w:rPr>
        <w:br/>
        <w:t xml:space="preserve">    At Thy speaking it was done.</w:t>
      </w:r>
      <w:r w:rsidRPr="000F379B">
        <w:rPr>
          <w:sz w:val="24"/>
          <w:szCs w:val="24"/>
        </w:rPr>
        <w:br/>
        <w:t>For created light we thank Thee,</w:t>
      </w:r>
      <w:r w:rsidRPr="000F379B">
        <w:rPr>
          <w:sz w:val="24"/>
          <w:szCs w:val="24"/>
        </w:rPr>
        <w:br/>
        <w:t xml:space="preserve">    </w:t>
      </w:r>
      <w:proofErr w:type="gramStart"/>
      <w:r w:rsidRPr="000F379B">
        <w:rPr>
          <w:sz w:val="24"/>
          <w:szCs w:val="24"/>
        </w:rPr>
        <w:t>While</w:t>
      </w:r>
      <w:proofErr w:type="gramEnd"/>
      <w:r w:rsidRPr="000F379B">
        <w:rPr>
          <w:sz w:val="24"/>
          <w:szCs w:val="24"/>
        </w:rPr>
        <w:t xml:space="preserve"> Thine ordered seasons run.</w:t>
      </w:r>
      <w:r w:rsidRPr="000F379B">
        <w:rPr>
          <w:sz w:val="24"/>
          <w:szCs w:val="24"/>
        </w:rPr>
        <w:br/>
        <w:t>Alleluia, alleluia!</w:t>
      </w:r>
      <w:r w:rsidRPr="000F379B">
        <w:rPr>
          <w:sz w:val="24"/>
          <w:szCs w:val="24"/>
        </w:rPr>
        <w:br/>
        <w:t xml:space="preserve">    Praise to Thee who light dost send!</w:t>
      </w:r>
      <w:r w:rsidRPr="000F379B">
        <w:rPr>
          <w:sz w:val="24"/>
          <w:szCs w:val="24"/>
        </w:rPr>
        <w:br/>
        <w:t>Alleluia, alleluia!</w:t>
      </w:r>
      <w:r w:rsidRPr="000F379B">
        <w:rPr>
          <w:sz w:val="24"/>
          <w:szCs w:val="24"/>
        </w:rPr>
        <w:br/>
        <w:t xml:space="preserve">    Alleluia without end!</w:t>
      </w:r>
    </w:p>
    <w:p w14:paraId="552261CA" w14:textId="77777777" w:rsidR="002C4986" w:rsidRPr="000F379B" w:rsidRDefault="002C4986" w:rsidP="002C4986">
      <w:pPr>
        <w:pStyle w:val="Body"/>
        <w:rPr>
          <w:sz w:val="24"/>
          <w:szCs w:val="24"/>
        </w:rPr>
      </w:pPr>
    </w:p>
    <w:p w14:paraId="230E5D6C" w14:textId="77777777" w:rsidR="002C4986" w:rsidRPr="000F379B" w:rsidRDefault="002C4986" w:rsidP="002C4986">
      <w:pPr>
        <w:pStyle w:val="Body"/>
        <w:ind w:left="1140" w:hanging="960"/>
        <w:rPr>
          <w:sz w:val="24"/>
          <w:szCs w:val="24"/>
        </w:rPr>
      </w:pPr>
      <w:r w:rsidRPr="000F379B">
        <w:rPr>
          <w:sz w:val="24"/>
          <w:szCs w:val="24"/>
        </w:rPr>
        <w:t>2</w:t>
      </w:r>
      <w:r w:rsidRPr="000F379B">
        <w:rPr>
          <w:sz w:val="24"/>
          <w:szCs w:val="24"/>
        </w:rPr>
        <w:tab/>
        <w:t>Lo, on those who dwelt in darkness,</w:t>
      </w:r>
      <w:r w:rsidRPr="000F379B">
        <w:rPr>
          <w:sz w:val="24"/>
          <w:szCs w:val="24"/>
        </w:rPr>
        <w:br/>
        <w:t xml:space="preserve">    Dark as night and deep as death</w:t>
      </w:r>
      <w:proofErr w:type="gramStart"/>
      <w:r w:rsidRPr="000F379B">
        <w:rPr>
          <w:sz w:val="24"/>
          <w:szCs w:val="24"/>
        </w:rPr>
        <w:t>,</w:t>
      </w:r>
      <w:proofErr w:type="gramEnd"/>
      <w:r w:rsidRPr="000F379B">
        <w:rPr>
          <w:sz w:val="24"/>
          <w:szCs w:val="24"/>
        </w:rPr>
        <w:br/>
        <w:t>Broke the light of Thy salvation,</w:t>
      </w:r>
      <w:r w:rsidRPr="000F379B">
        <w:rPr>
          <w:sz w:val="24"/>
          <w:szCs w:val="24"/>
        </w:rPr>
        <w:br/>
        <w:t xml:space="preserve">    Breathed Thine own life-breathing breath.</w:t>
      </w:r>
      <w:r w:rsidRPr="000F379B">
        <w:rPr>
          <w:sz w:val="24"/>
          <w:szCs w:val="24"/>
        </w:rPr>
        <w:br/>
        <w:t>Alleluia, alleluia!</w:t>
      </w:r>
      <w:r w:rsidRPr="000F379B">
        <w:rPr>
          <w:sz w:val="24"/>
          <w:szCs w:val="24"/>
        </w:rPr>
        <w:br/>
        <w:t xml:space="preserve">    Praise to Thee who light dost send!</w:t>
      </w:r>
      <w:r w:rsidRPr="000F379B">
        <w:rPr>
          <w:sz w:val="24"/>
          <w:szCs w:val="24"/>
        </w:rPr>
        <w:br/>
      </w:r>
      <w:r w:rsidRPr="000F379B">
        <w:rPr>
          <w:sz w:val="24"/>
          <w:szCs w:val="24"/>
        </w:rPr>
        <w:lastRenderedPageBreak/>
        <w:t>Alleluia, alleluia!</w:t>
      </w:r>
      <w:r w:rsidRPr="000F379B">
        <w:rPr>
          <w:sz w:val="24"/>
          <w:szCs w:val="24"/>
        </w:rPr>
        <w:br/>
        <w:t xml:space="preserve">    Alleluia without end!</w:t>
      </w:r>
    </w:p>
    <w:p w14:paraId="7922C64E" w14:textId="77777777" w:rsidR="002C4986" w:rsidRPr="000F379B" w:rsidRDefault="002C4986" w:rsidP="002C4986">
      <w:pPr>
        <w:pStyle w:val="Body"/>
        <w:rPr>
          <w:sz w:val="24"/>
          <w:szCs w:val="24"/>
        </w:rPr>
      </w:pPr>
    </w:p>
    <w:p w14:paraId="461EA8E1" w14:textId="77777777" w:rsidR="002C4986" w:rsidRPr="000F379B" w:rsidRDefault="002C4986" w:rsidP="002C4986">
      <w:pPr>
        <w:pStyle w:val="Body"/>
        <w:ind w:left="1140" w:hanging="960"/>
        <w:rPr>
          <w:sz w:val="24"/>
          <w:szCs w:val="24"/>
        </w:rPr>
      </w:pPr>
      <w:r w:rsidRPr="000F379B">
        <w:rPr>
          <w:sz w:val="24"/>
          <w:szCs w:val="24"/>
        </w:rPr>
        <w:t>3</w:t>
      </w:r>
      <w:r w:rsidRPr="000F379B">
        <w:rPr>
          <w:sz w:val="24"/>
          <w:szCs w:val="24"/>
        </w:rPr>
        <w:tab/>
        <w:t>Thy strong Word bespeaks us righteous;</w:t>
      </w:r>
      <w:r w:rsidRPr="000F379B">
        <w:rPr>
          <w:sz w:val="24"/>
          <w:szCs w:val="24"/>
        </w:rPr>
        <w:br/>
        <w:t xml:space="preserve">    Bright with Thine own holiness</w:t>
      </w:r>
      <w:proofErr w:type="gramStart"/>
      <w:r w:rsidRPr="000F379B">
        <w:rPr>
          <w:sz w:val="24"/>
          <w:szCs w:val="24"/>
        </w:rPr>
        <w:t>,</w:t>
      </w:r>
      <w:proofErr w:type="gramEnd"/>
      <w:r w:rsidRPr="000F379B">
        <w:rPr>
          <w:sz w:val="24"/>
          <w:szCs w:val="24"/>
        </w:rPr>
        <w:br/>
        <w:t>Glorious now, we press toward glory,</w:t>
      </w:r>
      <w:r w:rsidRPr="000F379B">
        <w:rPr>
          <w:sz w:val="24"/>
          <w:szCs w:val="24"/>
        </w:rPr>
        <w:br/>
        <w:t xml:space="preserve">    And our lives our hopes confess.</w:t>
      </w:r>
      <w:r w:rsidRPr="000F379B">
        <w:rPr>
          <w:sz w:val="24"/>
          <w:szCs w:val="24"/>
        </w:rPr>
        <w:br/>
        <w:t>Alleluia, alleluia!</w:t>
      </w:r>
      <w:r w:rsidRPr="000F379B">
        <w:rPr>
          <w:sz w:val="24"/>
          <w:szCs w:val="24"/>
        </w:rPr>
        <w:br/>
        <w:t xml:space="preserve">    Praise to Thee who light dost send!</w:t>
      </w:r>
      <w:r w:rsidRPr="000F379B">
        <w:rPr>
          <w:sz w:val="24"/>
          <w:szCs w:val="24"/>
        </w:rPr>
        <w:br/>
        <w:t>Alleluia, alleluia!</w:t>
      </w:r>
      <w:r w:rsidRPr="000F379B">
        <w:rPr>
          <w:sz w:val="24"/>
          <w:szCs w:val="24"/>
        </w:rPr>
        <w:br/>
        <w:t xml:space="preserve">    Alleluia without end!</w:t>
      </w:r>
    </w:p>
    <w:p w14:paraId="21419409" w14:textId="77777777" w:rsidR="002C4986" w:rsidRPr="000F379B" w:rsidRDefault="002C4986" w:rsidP="002C4986">
      <w:pPr>
        <w:pStyle w:val="Body"/>
        <w:rPr>
          <w:sz w:val="24"/>
          <w:szCs w:val="24"/>
        </w:rPr>
      </w:pPr>
    </w:p>
    <w:p w14:paraId="6BD8DE01" w14:textId="77777777" w:rsidR="002C4986" w:rsidRPr="000F379B" w:rsidRDefault="002C4986" w:rsidP="002C4986">
      <w:pPr>
        <w:pStyle w:val="Body"/>
        <w:ind w:left="1140" w:hanging="960"/>
        <w:rPr>
          <w:sz w:val="24"/>
          <w:szCs w:val="24"/>
        </w:rPr>
      </w:pPr>
      <w:r w:rsidRPr="000F379B">
        <w:rPr>
          <w:sz w:val="24"/>
          <w:szCs w:val="24"/>
        </w:rPr>
        <w:t>4</w:t>
      </w:r>
      <w:r w:rsidRPr="000F379B">
        <w:rPr>
          <w:sz w:val="24"/>
          <w:szCs w:val="24"/>
        </w:rPr>
        <w:tab/>
        <w:t>From the cross Thy wisdom shining</w:t>
      </w:r>
      <w:r w:rsidRPr="000F379B">
        <w:rPr>
          <w:sz w:val="24"/>
          <w:szCs w:val="24"/>
        </w:rPr>
        <w:br/>
        <w:t xml:space="preserve">    </w:t>
      </w:r>
      <w:proofErr w:type="spellStart"/>
      <w:r w:rsidRPr="000F379B">
        <w:rPr>
          <w:sz w:val="24"/>
          <w:szCs w:val="24"/>
        </w:rPr>
        <w:t>Breaketh</w:t>
      </w:r>
      <w:proofErr w:type="spellEnd"/>
      <w:r w:rsidRPr="000F379B">
        <w:rPr>
          <w:sz w:val="24"/>
          <w:szCs w:val="24"/>
        </w:rPr>
        <w:t xml:space="preserve"> forth in </w:t>
      </w:r>
      <w:proofErr w:type="spellStart"/>
      <w:r w:rsidRPr="000F379B">
        <w:rPr>
          <w:sz w:val="24"/>
          <w:szCs w:val="24"/>
        </w:rPr>
        <w:t>conqu’ring</w:t>
      </w:r>
      <w:proofErr w:type="spellEnd"/>
      <w:r w:rsidRPr="000F379B">
        <w:rPr>
          <w:sz w:val="24"/>
          <w:szCs w:val="24"/>
        </w:rPr>
        <w:t xml:space="preserve"> might</w:t>
      </w:r>
      <w:proofErr w:type="gramStart"/>
      <w:r w:rsidRPr="000F379B">
        <w:rPr>
          <w:sz w:val="24"/>
          <w:szCs w:val="24"/>
        </w:rPr>
        <w:t>;</w:t>
      </w:r>
      <w:proofErr w:type="gramEnd"/>
      <w:r w:rsidRPr="000F379B">
        <w:rPr>
          <w:sz w:val="24"/>
          <w:szCs w:val="24"/>
        </w:rPr>
        <w:br/>
        <w:t xml:space="preserve">From the cross forever </w:t>
      </w:r>
      <w:proofErr w:type="spellStart"/>
      <w:r w:rsidRPr="000F379B">
        <w:rPr>
          <w:sz w:val="24"/>
          <w:szCs w:val="24"/>
        </w:rPr>
        <w:t>beameth</w:t>
      </w:r>
      <w:proofErr w:type="spellEnd"/>
      <w:r w:rsidRPr="000F379B">
        <w:rPr>
          <w:sz w:val="24"/>
          <w:szCs w:val="24"/>
        </w:rPr>
        <w:br/>
        <w:t xml:space="preserve">    All Thy bright redeeming light.</w:t>
      </w:r>
      <w:r w:rsidRPr="000F379B">
        <w:rPr>
          <w:sz w:val="24"/>
          <w:szCs w:val="24"/>
        </w:rPr>
        <w:br/>
        <w:t>Alleluia, alleluia!</w:t>
      </w:r>
      <w:r w:rsidRPr="000F379B">
        <w:rPr>
          <w:sz w:val="24"/>
          <w:szCs w:val="24"/>
        </w:rPr>
        <w:br/>
        <w:t xml:space="preserve">    Praise to Thee who light dost send!</w:t>
      </w:r>
      <w:r w:rsidRPr="000F379B">
        <w:rPr>
          <w:sz w:val="24"/>
          <w:szCs w:val="24"/>
        </w:rPr>
        <w:br/>
        <w:t>Alleluia, alleluia!</w:t>
      </w:r>
      <w:r w:rsidRPr="000F379B">
        <w:rPr>
          <w:sz w:val="24"/>
          <w:szCs w:val="24"/>
        </w:rPr>
        <w:br/>
        <w:t xml:space="preserve">    Alleluia without end!</w:t>
      </w:r>
    </w:p>
    <w:p w14:paraId="79C9CA2A" w14:textId="77777777" w:rsidR="002C4986" w:rsidRPr="000F379B" w:rsidRDefault="002C4986" w:rsidP="002C4986">
      <w:pPr>
        <w:pStyle w:val="Body"/>
        <w:rPr>
          <w:sz w:val="24"/>
          <w:szCs w:val="24"/>
        </w:rPr>
      </w:pPr>
    </w:p>
    <w:p w14:paraId="4D5DAC8F" w14:textId="77777777" w:rsidR="002C4986" w:rsidRPr="000F379B" w:rsidRDefault="002C4986" w:rsidP="002C4986">
      <w:pPr>
        <w:pStyle w:val="Body"/>
        <w:ind w:left="1140" w:hanging="960"/>
        <w:rPr>
          <w:sz w:val="24"/>
          <w:szCs w:val="24"/>
        </w:rPr>
      </w:pPr>
      <w:r w:rsidRPr="000F379B">
        <w:rPr>
          <w:sz w:val="24"/>
          <w:szCs w:val="24"/>
        </w:rPr>
        <w:t>5</w:t>
      </w:r>
      <w:r w:rsidRPr="000F379B">
        <w:rPr>
          <w:sz w:val="24"/>
          <w:szCs w:val="24"/>
        </w:rPr>
        <w:tab/>
        <w:t>Give us lips to sing Thy glory,</w:t>
      </w:r>
      <w:r w:rsidRPr="000F379B">
        <w:rPr>
          <w:sz w:val="24"/>
          <w:szCs w:val="24"/>
        </w:rPr>
        <w:br/>
        <w:t xml:space="preserve">    Tongues Thy mercy to proclaim</w:t>
      </w:r>
      <w:proofErr w:type="gramStart"/>
      <w:r w:rsidRPr="000F379B">
        <w:rPr>
          <w:sz w:val="24"/>
          <w:szCs w:val="24"/>
        </w:rPr>
        <w:t>,</w:t>
      </w:r>
      <w:proofErr w:type="gramEnd"/>
      <w:r w:rsidRPr="000F379B">
        <w:rPr>
          <w:sz w:val="24"/>
          <w:szCs w:val="24"/>
        </w:rPr>
        <w:br/>
        <w:t>Throats that shout the hope that fills us,</w:t>
      </w:r>
      <w:r w:rsidRPr="000F379B">
        <w:rPr>
          <w:sz w:val="24"/>
          <w:szCs w:val="24"/>
        </w:rPr>
        <w:br/>
        <w:t xml:space="preserve">    Mouths to speak Thy holy name.</w:t>
      </w:r>
      <w:r w:rsidRPr="000F379B">
        <w:rPr>
          <w:sz w:val="24"/>
          <w:szCs w:val="24"/>
        </w:rPr>
        <w:br/>
        <w:t>Alleluia, alleluia!</w:t>
      </w:r>
      <w:r w:rsidRPr="000F379B">
        <w:rPr>
          <w:sz w:val="24"/>
          <w:szCs w:val="24"/>
        </w:rPr>
        <w:br/>
        <w:t xml:space="preserve">    May the light which Thou dost send</w:t>
      </w:r>
      <w:r w:rsidRPr="000F379B">
        <w:rPr>
          <w:sz w:val="24"/>
          <w:szCs w:val="24"/>
        </w:rPr>
        <w:br/>
      </w:r>
      <w:proofErr w:type="gramStart"/>
      <w:r w:rsidRPr="000F379B">
        <w:rPr>
          <w:sz w:val="24"/>
          <w:szCs w:val="24"/>
        </w:rPr>
        <w:t>Fill</w:t>
      </w:r>
      <w:proofErr w:type="gramEnd"/>
      <w:r w:rsidRPr="000F379B">
        <w:rPr>
          <w:sz w:val="24"/>
          <w:szCs w:val="24"/>
        </w:rPr>
        <w:t xml:space="preserve"> our songs with alleluias,</w:t>
      </w:r>
      <w:r w:rsidRPr="000F379B">
        <w:rPr>
          <w:sz w:val="24"/>
          <w:szCs w:val="24"/>
        </w:rPr>
        <w:br/>
        <w:t xml:space="preserve">    Alleluias without end!</w:t>
      </w:r>
    </w:p>
    <w:p w14:paraId="1DB1DB2B" w14:textId="77777777" w:rsidR="002C4986" w:rsidRPr="000F379B" w:rsidRDefault="002C4986" w:rsidP="002C4986">
      <w:pPr>
        <w:pStyle w:val="Body"/>
        <w:rPr>
          <w:sz w:val="24"/>
          <w:szCs w:val="24"/>
        </w:rPr>
      </w:pPr>
    </w:p>
    <w:p w14:paraId="4B31C5B4" w14:textId="77777777" w:rsidR="002C4986" w:rsidRPr="000F379B" w:rsidRDefault="002C4986" w:rsidP="002C4986">
      <w:pPr>
        <w:pStyle w:val="Body"/>
        <w:ind w:left="1140" w:hanging="960"/>
        <w:rPr>
          <w:sz w:val="24"/>
          <w:szCs w:val="24"/>
        </w:rPr>
      </w:pPr>
      <w:r w:rsidRPr="000F379B">
        <w:rPr>
          <w:sz w:val="24"/>
          <w:szCs w:val="24"/>
        </w:rPr>
        <w:t>6</w:t>
      </w:r>
      <w:r w:rsidRPr="000F379B">
        <w:rPr>
          <w:sz w:val="24"/>
          <w:szCs w:val="24"/>
        </w:rPr>
        <w:tab/>
        <w:t>God the Father, light-creator,</w:t>
      </w:r>
      <w:r w:rsidRPr="000F379B">
        <w:rPr>
          <w:sz w:val="24"/>
          <w:szCs w:val="24"/>
        </w:rPr>
        <w:br/>
        <w:t xml:space="preserve">    To Thee laud and honor be.</w:t>
      </w:r>
      <w:r w:rsidRPr="000F379B">
        <w:rPr>
          <w:sz w:val="24"/>
          <w:szCs w:val="24"/>
        </w:rPr>
        <w:br/>
        <w:t>To Thee, Light of Light begotten,</w:t>
      </w:r>
      <w:r w:rsidRPr="000F379B">
        <w:rPr>
          <w:sz w:val="24"/>
          <w:szCs w:val="24"/>
        </w:rPr>
        <w:br/>
        <w:t xml:space="preserve">    Praise be sung eternally.</w:t>
      </w:r>
      <w:r w:rsidRPr="000F379B">
        <w:rPr>
          <w:sz w:val="24"/>
          <w:szCs w:val="24"/>
        </w:rPr>
        <w:br/>
        <w:t>Holy Spirit, light-revealer,</w:t>
      </w:r>
      <w:r w:rsidRPr="000F379B">
        <w:rPr>
          <w:sz w:val="24"/>
          <w:szCs w:val="24"/>
        </w:rPr>
        <w:br/>
        <w:t xml:space="preserve">    Glory, glory be to Thee.</w:t>
      </w:r>
      <w:r w:rsidRPr="000F379B">
        <w:rPr>
          <w:sz w:val="24"/>
          <w:szCs w:val="24"/>
        </w:rPr>
        <w:br/>
        <w:t>Mortals, angels, now and ever</w:t>
      </w:r>
      <w:r w:rsidRPr="000F379B">
        <w:rPr>
          <w:sz w:val="24"/>
          <w:szCs w:val="24"/>
        </w:rPr>
        <w:br/>
        <w:t xml:space="preserve">    Praise the holy Trinity!</w:t>
      </w:r>
    </w:p>
    <w:p w14:paraId="5E53B2F4" w14:textId="739E0BAB" w:rsidR="00016143" w:rsidRPr="000F379B" w:rsidRDefault="002C4986" w:rsidP="000F379B">
      <w:pPr>
        <w:pStyle w:val="Body"/>
        <w:rPr>
          <w:sz w:val="24"/>
          <w:szCs w:val="24"/>
        </w:rPr>
      </w:pPr>
      <w:r w:rsidRPr="000F379B">
        <w:rPr>
          <w:sz w:val="24"/>
          <w:szCs w:val="24"/>
        </w:rPr>
        <w:br/>
        <w:t>© 1969 Concordia Publishing House. Used by permission.</w:t>
      </w:r>
    </w:p>
    <w:p w14:paraId="4C0534D9" w14:textId="77777777" w:rsidR="00016143" w:rsidRPr="000F379B" w:rsidRDefault="00016143" w:rsidP="00016143">
      <w:pPr>
        <w:rPr>
          <w:b/>
          <w:bCs/>
          <w:sz w:val="24"/>
          <w:szCs w:val="24"/>
        </w:rPr>
      </w:pPr>
      <w:r w:rsidRPr="000F379B">
        <w:rPr>
          <w:b/>
          <w:bCs/>
          <w:sz w:val="24"/>
          <w:szCs w:val="24"/>
        </w:rPr>
        <w:lastRenderedPageBreak/>
        <w:t>SERMON</w:t>
      </w:r>
    </w:p>
    <w:p w14:paraId="0B882138" w14:textId="77777777" w:rsidR="00016143" w:rsidRPr="000F379B" w:rsidRDefault="00016143" w:rsidP="00016143">
      <w:pPr>
        <w:rPr>
          <w:sz w:val="24"/>
          <w:szCs w:val="24"/>
        </w:rPr>
      </w:pPr>
    </w:p>
    <w:p w14:paraId="5711D21B" w14:textId="78059339" w:rsidR="00475A01" w:rsidRPr="000F379B" w:rsidRDefault="000A507A" w:rsidP="00475A01">
      <w:pPr>
        <w:rPr>
          <w:i/>
          <w:sz w:val="24"/>
          <w:szCs w:val="24"/>
        </w:rPr>
      </w:pPr>
      <w:r w:rsidRPr="000F379B">
        <w:rPr>
          <w:b/>
          <w:sz w:val="24"/>
          <w:szCs w:val="24"/>
        </w:rPr>
        <w:t xml:space="preserve">CONFESSION OF FAITH: </w:t>
      </w:r>
      <w:r w:rsidR="00475A01" w:rsidRPr="000F379B">
        <w:rPr>
          <w:sz w:val="24"/>
          <w:szCs w:val="24"/>
        </w:rPr>
        <w:tab/>
      </w:r>
      <w:r w:rsidR="00475A01" w:rsidRPr="000F379B">
        <w:rPr>
          <w:i/>
          <w:sz w:val="24"/>
          <w:szCs w:val="24"/>
        </w:rPr>
        <w:t>Nicene Creed</w:t>
      </w:r>
    </w:p>
    <w:p w14:paraId="61B63125" w14:textId="77777777" w:rsidR="00475A01" w:rsidRPr="000F379B" w:rsidRDefault="00475A01" w:rsidP="00475A01">
      <w:pPr>
        <w:rPr>
          <w:sz w:val="24"/>
          <w:szCs w:val="24"/>
        </w:rPr>
      </w:pPr>
    </w:p>
    <w:p w14:paraId="0F8DD29B" w14:textId="70C21B89" w:rsidR="00475A01" w:rsidRPr="000F379B" w:rsidRDefault="00475A01" w:rsidP="000A507A">
      <w:pPr>
        <w:ind w:left="1440" w:hanging="1440"/>
        <w:jc w:val="both"/>
        <w:rPr>
          <w:b/>
          <w:bCs/>
          <w:sz w:val="24"/>
          <w:szCs w:val="24"/>
        </w:rPr>
      </w:pPr>
      <w:r w:rsidRPr="000F379B">
        <w:rPr>
          <w:b/>
          <w:bCs/>
          <w:sz w:val="24"/>
          <w:szCs w:val="24"/>
        </w:rPr>
        <w:t>People:</w:t>
      </w:r>
      <w:r w:rsidRPr="000F379B">
        <w:rPr>
          <w:b/>
          <w:bCs/>
          <w:sz w:val="24"/>
          <w:szCs w:val="24"/>
        </w:rPr>
        <w:tab/>
        <w:t>I believe in one God,</w:t>
      </w:r>
      <w:r w:rsidR="000A507A" w:rsidRPr="000F379B">
        <w:rPr>
          <w:b/>
          <w:bCs/>
          <w:sz w:val="24"/>
          <w:szCs w:val="24"/>
        </w:rPr>
        <w:t xml:space="preserve"> </w:t>
      </w:r>
      <w:r w:rsidRPr="000F379B">
        <w:rPr>
          <w:b/>
          <w:bCs/>
          <w:sz w:val="24"/>
          <w:szCs w:val="24"/>
        </w:rPr>
        <w:t>the Father Almighty,</w:t>
      </w:r>
      <w:r w:rsidR="000A507A" w:rsidRPr="000F379B">
        <w:rPr>
          <w:b/>
          <w:bCs/>
          <w:sz w:val="24"/>
          <w:szCs w:val="24"/>
        </w:rPr>
        <w:t xml:space="preserve"> </w:t>
      </w:r>
      <w:r w:rsidRPr="000F379B">
        <w:rPr>
          <w:b/>
          <w:bCs/>
          <w:sz w:val="24"/>
          <w:szCs w:val="24"/>
        </w:rPr>
        <w:t>maker of heaven and earth</w:t>
      </w:r>
      <w:r w:rsidR="000A507A" w:rsidRPr="000F379B">
        <w:rPr>
          <w:b/>
          <w:bCs/>
          <w:sz w:val="24"/>
          <w:szCs w:val="24"/>
        </w:rPr>
        <w:t xml:space="preserve"> </w:t>
      </w:r>
      <w:r w:rsidRPr="000F379B">
        <w:rPr>
          <w:b/>
          <w:bCs/>
          <w:sz w:val="24"/>
          <w:szCs w:val="24"/>
        </w:rPr>
        <w:t>and of all things visible and invisible.</w:t>
      </w:r>
    </w:p>
    <w:p w14:paraId="4ED533D0" w14:textId="77777777" w:rsidR="00475A01" w:rsidRPr="000F379B" w:rsidRDefault="00475A01" w:rsidP="00475A01">
      <w:pPr>
        <w:jc w:val="both"/>
        <w:rPr>
          <w:b/>
          <w:bCs/>
          <w:sz w:val="24"/>
          <w:szCs w:val="24"/>
        </w:rPr>
      </w:pPr>
    </w:p>
    <w:p w14:paraId="3EA7B9F1" w14:textId="2DC19F5D" w:rsidR="00475A01" w:rsidRPr="000F379B" w:rsidRDefault="00475A01" w:rsidP="000A507A">
      <w:pPr>
        <w:ind w:left="1440"/>
        <w:jc w:val="both"/>
        <w:rPr>
          <w:b/>
          <w:bCs/>
          <w:sz w:val="24"/>
          <w:szCs w:val="24"/>
        </w:rPr>
      </w:pPr>
      <w:r w:rsidRPr="000F379B">
        <w:rPr>
          <w:b/>
          <w:bCs/>
          <w:sz w:val="24"/>
          <w:szCs w:val="24"/>
        </w:rPr>
        <w:t>And in one Lord Jesus Christ,</w:t>
      </w:r>
      <w:r w:rsidR="000A507A" w:rsidRPr="000F379B">
        <w:rPr>
          <w:b/>
          <w:bCs/>
          <w:sz w:val="24"/>
          <w:szCs w:val="24"/>
        </w:rPr>
        <w:t xml:space="preserve"> </w:t>
      </w:r>
      <w:r w:rsidRPr="000F379B">
        <w:rPr>
          <w:b/>
          <w:bCs/>
          <w:sz w:val="24"/>
          <w:szCs w:val="24"/>
        </w:rPr>
        <w:t>the only-begotten Son of God,</w:t>
      </w:r>
      <w:r w:rsidR="000A507A" w:rsidRPr="000F379B">
        <w:rPr>
          <w:b/>
          <w:bCs/>
          <w:sz w:val="24"/>
          <w:szCs w:val="24"/>
        </w:rPr>
        <w:t xml:space="preserve"> </w:t>
      </w:r>
      <w:r w:rsidRPr="000F379B">
        <w:rPr>
          <w:b/>
          <w:bCs/>
          <w:sz w:val="24"/>
          <w:szCs w:val="24"/>
        </w:rPr>
        <w:t>begotten of His Father before all worlds,</w:t>
      </w:r>
      <w:r w:rsidR="000A507A" w:rsidRPr="000F379B">
        <w:rPr>
          <w:b/>
          <w:bCs/>
          <w:sz w:val="24"/>
          <w:szCs w:val="24"/>
        </w:rPr>
        <w:t xml:space="preserve"> God of God, Light of Light, </w:t>
      </w:r>
      <w:r w:rsidRPr="000F379B">
        <w:rPr>
          <w:b/>
          <w:bCs/>
          <w:sz w:val="24"/>
          <w:szCs w:val="24"/>
        </w:rPr>
        <w:t>very God of very God,</w:t>
      </w:r>
      <w:r w:rsidR="000A507A" w:rsidRPr="000F379B">
        <w:rPr>
          <w:b/>
          <w:bCs/>
          <w:sz w:val="24"/>
          <w:szCs w:val="24"/>
        </w:rPr>
        <w:t xml:space="preserve"> </w:t>
      </w:r>
      <w:r w:rsidRPr="000F379B">
        <w:rPr>
          <w:b/>
          <w:bCs/>
          <w:sz w:val="24"/>
          <w:szCs w:val="24"/>
        </w:rPr>
        <w:t>begotten, not made,</w:t>
      </w:r>
      <w:r w:rsidR="000A507A" w:rsidRPr="000F379B">
        <w:rPr>
          <w:b/>
          <w:bCs/>
          <w:sz w:val="24"/>
          <w:szCs w:val="24"/>
        </w:rPr>
        <w:t xml:space="preserve"> </w:t>
      </w:r>
      <w:r w:rsidRPr="000F379B">
        <w:rPr>
          <w:b/>
          <w:bCs/>
          <w:sz w:val="24"/>
          <w:szCs w:val="24"/>
        </w:rPr>
        <w:t>being of one substance with the Father,</w:t>
      </w:r>
      <w:r w:rsidR="000A507A" w:rsidRPr="000F379B">
        <w:rPr>
          <w:b/>
          <w:bCs/>
          <w:sz w:val="24"/>
          <w:szCs w:val="24"/>
        </w:rPr>
        <w:t xml:space="preserve"> </w:t>
      </w:r>
      <w:r w:rsidRPr="000F379B">
        <w:rPr>
          <w:b/>
          <w:bCs/>
          <w:sz w:val="24"/>
          <w:szCs w:val="24"/>
        </w:rPr>
        <w:t>by whom all things were made;</w:t>
      </w:r>
      <w:r w:rsidR="000A507A" w:rsidRPr="000F379B">
        <w:rPr>
          <w:b/>
          <w:bCs/>
          <w:sz w:val="24"/>
          <w:szCs w:val="24"/>
        </w:rPr>
        <w:t xml:space="preserve"> </w:t>
      </w:r>
      <w:r w:rsidRPr="000F379B">
        <w:rPr>
          <w:b/>
          <w:bCs/>
          <w:sz w:val="24"/>
          <w:szCs w:val="24"/>
        </w:rPr>
        <w:t>who for us men and for our salvation came down from heaven</w:t>
      </w:r>
      <w:r w:rsidR="000A507A" w:rsidRPr="000F379B">
        <w:rPr>
          <w:b/>
          <w:bCs/>
          <w:sz w:val="24"/>
          <w:szCs w:val="24"/>
        </w:rPr>
        <w:t xml:space="preserve"> </w:t>
      </w:r>
      <w:r w:rsidRPr="000F379B">
        <w:rPr>
          <w:b/>
          <w:bCs/>
          <w:sz w:val="24"/>
          <w:szCs w:val="24"/>
        </w:rPr>
        <w:t>and was incarnate by the Holy Spirit of the virgin Mary</w:t>
      </w:r>
      <w:r w:rsidR="000A507A" w:rsidRPr="000F379B">
        <w:rPr>
          <w:b/>
          <w:bCs/>
          <w:sz w:val="24"/>
          <w:szCs w:val="24"/>
        </w:rPr>
        <w:t xml:space="preserve"> </w:t>
      </w:r>
      <w:r w:rsidRPr="000F379B">
        <w:rPr>
          <w:b/>
          <w:bCs/>
          <w:sz w:val="24"/>
          <w:szCs w:val="24"/>
        </w:rPr>
        <w:t>and was made man;</w:t>
      </w:r>
      <w:r w:rsidR="000A507A" w:rsidRPr="000F379B">
        <w:rPr>
          <w:b/>
          <w:bCs/>
          <w:sz w:val="24"/>
          <w:szCs w:val="24"/>
        </w:rPr>
        <w:t xml:space="preserve"> </w:t>
      </w:r>
      <w:r w:rsidRPr="000F379B">
        <w:rPr>
          <w:b/>
          <w:bCs/>
          <w:sz w:val="24"/>
          <w:szCs w:val="24"/>
        </w:rPr>
        <w:t>and was crucified also for us under Pontius Pilate.</w:t>
      </w:r>
      <w:r w:rsidR="000A507A" w:rsidRPr="000F379B">
        <w:rPr>
          <w:b/>
          <w:bCs/>
          <w:sz w:val="24"/>
          <w:szCs w:val="24"/>
        </w:rPr>
        <w:t xml:space="preserve"> </w:t>
      </w:r>
      <w:r w:rsidRPr="000F379B">
        <w:rPr>
          <w:b/>
          <w:bCs/>
          <w:sz w:val="24"/>
          <w:szCs w:val="24"/>
        </w:rPr>
        <w:t>He suffered and was buried.</w:t>
      </w:r>
      <w:r w:rsidR="000A507A" w:rsidRPr="000F379B">
        <w:rPr>
          <w:b/>
          <w:bCs/>
          <w:sz w:val="24"/>
          <w:szCs w:val="24"/>
        </w:rPr>
        <w:t xml:space="preserve"> </w:t>
      </w:r>
      <w:r w:rsidRPr="000F379B">
        <w:rPr>
          <w:b/>
          <w:bCs/>
          <w:sz w:val="24"/>
          <w:szCs w:val="24"/>
        </w:rPr>
        <w:t>And the third day He rose again according to the Scriptures</w:t>
      </w:r>
      <w:r w:rsidR="000A507A" w:rsidRPr="000F379B">
        <w:rPr>
          <w:b/>
          <w:bCs/>
          <w:sz w:val="24"/>
          <w:szCs w:val="24"/>
        </w:rPr>
        <w:t xml:space="preserve"> </w:t>
      </w:r>
      <w:r w:rsidRPr="000F379B">
        <w:rPr>
          <w:b/>
          <w:bCs/>
          <w:sz w:val="24"/>
          <w:szCs w:val="24"/>
        </w:rPr>
        <w:t>and ascended into heaven</w:t>
      </w:r>
      <w:r w:rsidR="000A507A" w:rsidRPr="000F379B">
        <w:rPr>
          <w:b/>
          <w:bCs/>
          <w:sz w:val="24"/>
          <w:szCs w:val="24"/>
        </w:rPr>
        <w:t xml:space="preserve"> </w:t>
      </w:r>
      <w:r w:rsidRPr="000F379B">
        <w:rPr>
          <w:b/>
          <w:bCs/>
          <w:sz w:val="24"/>
          <w:szCs w:val="24"/>
        </w:rPr>
        <w:t>and sits at the right hand of the Father.</w:t>
      </w:r>
      <w:r w:rsidR="000A507A" w:rsidRPr="000F379B">
        <w:rPr>
          <w:b/>
          <w:bCs/>
          <w:sz w:val="24"/>
          <w:szCs w:val="24"/>
        </w:rPr>
        <w:t xml:space="preserve"> </w:t>
      </w:r>
      <w:r w:rsidRPr="000F379B">
        <w:rPr>
          <w:b/>
          <w:bCs/>
          <w:sz w:val="24"/>
          <w:szCs w:val="24"/>
        </w:rPr>
        <w:t>And He will come again with glory to judge both the living and the dead,</w:t>
      </w:r>
      <w:r w:rsidR="000A507A" w:rsidRPr="000F379B">
        <w:rPr>
          <w:b/>
          <w:bCs/>
          <w:sz w:val="24"/>
          <w:szCs w:val="24"/>
        </w:rPr>
        <w:t xml:space="preserve"> </w:t>
      </w:r>
      <w:r w:rsidRPr="000F379B">
        <w:rPr>
          <w:b/>
          <w:bCs/>
          <w:sz w:val="24"/>
          <w:szCs w:val="24"/>
        </w:rPr>
        <w:t>whose kingdom will have no end.</w:t>
      </w:r>
    </w:p>
    <w:p w14:paraId="43951649" w14:textId="77777777" w:rsidR="00475A01" w:rsidRPr="000F379B" w:rsidRDefault="00475A01" w:rsidP="00475A01">
      <w:pPr>
        <w:jc w:val="both"/>
        <w:rPr>
          <w:b/>
          <w:bCs/>
          <w:sz w:val="24"/>
          <w:szCs w:val="24"/>
        </w:rPr>
      </w:pPr>
      <w:bookmarkStart w:id="0" w:name="_GoBack"/>
      <w:bookmarkEnd w:id="0"/>
    </w:p>
    <w:p w14:paraId="6553C142" w14:textId="780B78EA" w:rsidR="00475A01" w:rsidRPr="000F379B" w:rsidRDefault="00475A01" w:rsidP="000A507A">
      <w:pPr>
        <w:ind w:left="1440"/>
        <w:jc w:val="both"/>
        <w:rPr>
          <w:b/>
          <w:bCs/>
          <w:sz w:val="24"/>
          <w:szCs w:val="24"/>
        </w:rPr>
      </w:pPr>
      <w:r w:rsidRPr="000F379B">
        <w:rPr>
          <w:b/>
          <w:bCs/>
          <w:sz w:val="24"/>
          <w:szCs w:val="24"/>
        </w:rPr>
        <w:t>And I believe in the Holy Spirit,</w:t>
      </w:r>
      <w:r w:rsidR="000A507A" w:rsidRPr="000F379B">
        <w:rPr>
          <w:b/>
          <w:bCs/>
          <w:sz w:val="24"/>
          <w:szCs w:val="24"/>
        </w:rPr>
        <w:t xml:space="preserve"> </w:t>
      </w:r>
      <w:r w:rsidRPr="000F379B">
        <w:rPr>
          <w:b/>
          <w:bCs/>
          <w:sz w:val="24"/>
          <w:szCs w:val="24"/>
        </w:rPr>
        <w:t>the Lord and giver of life,</w:t>
      </w:r>
      <w:r w:rsidR="000A507A" w:rsidRPr="000F379B">
        <w:rPr>
          <w:b/>
          <w:bCs/>
          <w:sz w:val="24"/>
          <w:szCs w:val="24"/>
        </w:rPr>
        <w:t xml:space="preserve"> </w:t>
      </w:r>
      <w:r w:rsidRPr="000F379B">
        <w:rPr>
          <w:b/>
          <w:bCs/>
          <w:sz w:val="24"/>
          <w:szCs w:val="24"/>
        </w:rPr>
        <w:t>who proceeds from the Father and the Son,</w:t>
      </w:r>
      <w:r w:rsidR="000A507A" w:rsidRPr="000F379B">
        <w:rPr>
          <w:b/>
          <w:bCs/>
          <w:sz w:val="24"/>
          <w:szCs w:val="24"/>
        </w:rPr>
        <w:t xml:space="preserve"> </w:t>
      </w:r>
      <w:r w:rsidRPr="000F379B">
        <w:rPr>
          <w:b/>
          <w:bCs/>
          <w:sz w:val="24"/>
          <w:szCs w:val="24"/>
        </w:rPr>
        <w:t>who with the Father and the Son together is worshiped and glorified,</w:t>
      </w:r>
      <w:r w:rsidR="000A507A" w:rsidRPr="000F379B">
        <w:rPr>
          <w:b/>
          <w:bCs/>
          <w:sz w:val="24"/>
          <w:szCs w:val="24"/>
        </w:rPr>
        <w:t xml:space="preserve"> </w:t>
      </w:r>
      <w:r w:rsidRPr="000F379B">
        <w:rPr>
          <w:b/>
          <w:bCs/>
          <w:sz w:val="24"/>
          <w:szCs w:val="24"/>
        </w:rPr>
        <w:t>who spoke by the prophets.</w:t>
      </w:r>
      <w:r w:rsidR="000A507A" w:rsidRPr="000F379B">
        <w:rPr>
          <w:b/>
          <w:bCs/>
          <w:sz w:val="24"/>
          <w:szCs w:val="24"/>
        </w:rPr>
        <w:t xml:space="preserve"> </w:t>
      </w:r>
      <w:r w:rsidRPr="000F379B">
        <w:rPr>
          <w:b/>
          <w:bCs/>
          <w:sz w:val="24"/>
          <w:szCs w:val="24"/>
        </w:rPr>
        <w:t>And I believe in one holy Christian and apostolic Church,</w:t>
      </w:r>
      <w:r w:rsidR="000A507A" w:rsidRPr="000F379B">
        <w:rPr>
          <w:b/>
          <w:bCs/>
          <w:sz w:val="24"/>
          <w:szCs w:val="24"/>
        </w:rPr>
        <w:t xml:space="preserve"> </w:t>
      </w:r>
      <w:r w:rsidRPr="000F379B">
        <w:rPr>
          <w:b/>
          <w:bCs/>
          <w:sz w:val="24"/>
          <w:szCs w:val="24"/>
        </w:rPr>
        <w:t>I acknowledge one Baptism for the remission of sins,</w:t>
      </w:r>
      <w:r w:rsidR="000A507A" w:rsidRPr="000F379B">
        <w:rPr>
          <w:b/>
          <w:bCs/>
          <w:sz w:val="24"/>
          <w:szCs w:val="24"/>
        </w:rPr>
        <w:t xml:space="preserve"> </w:t>
      </w:r>
      <w:r w:rsidRPr="000F379B">
        <w:rPr>
          <w:b/>
          <w:bCs/>
          <w:sz w:val="24"/>
          <w:szCs w:val="24"/>
        </w:rPr>
        <w:t>and I look for the resurrection of the dead</w:t>
      </w:r>
      <w:r w:rsidR="000A507A" w:rsidRPr="000F379B">
        <w:rPr>
          <w:b/>
          <w:bCs/>
          <w:sz w:val="24"/>
          <w:szCs w:val="24"/>
        </w:rPr>
        <w:t xml:space="preserve"> </w:t>
      </w:r>
      <w:r w:rsidRPr="000F379B">
        <w:rPr>
          <w:b/>
          <w:bCs/>
          <w:sz w:val="24"/>
          <w:szCs w:val="24"/>
        </w:rPr>
        <w:t xml:space="preserve">and the life </w:t>
      </w:r>
      <w:r w:rsidRPr="000F379B">
        <w:rPr>
          <w:b/>
          <w:bCs/>
          <w:sz w:val="24"/>
          <w:szCs w:val="24"/>
        </w:rPr>
        <w:sym w:font="Wingdings" w:char="F058"/>
      </w:r>
      <w:r w:rsidRPr="000F379B">
        <w:rPr>
          <w:b/>
          <w:bCs/>
          <w:sz w:val="24"/>
          <w:szCs w:val="24"/>
        </w:rPr>
        <w:t xml:space="preserve"> of the world to come. Amen.</w:t>
      </w:r>
    </w:p>
    <w:p w14:paraId="3A8B905A" w14:textId="77777777" w:rsidR="00016143" w:rsidRPr="000F379B" w:rsidRDefault="00016143" w:rsidP="00016143">
      <w:pPr>
        <w:rPr>
          <w:sz w:val="24"/>
          <w:szCs w:val="24"/>
        </w:rPr>
      </w:pPr>
    </w:p>
    <w:p w14:paraId="172D96A7" w14:textId="77777777" w:rsidR="00016143" w:rsidRPr="000F379B" w:rsidRDefault="00016143" w:rsidP="00016143">
      <w:pPr>
        <w:rPr>
          <w:b/>
          <w:bCs/>
          <w:sz w:val="24"/>
          <w:szCs w:val="24"/>
        </w:rPr>
      </w:pPr>
      <w:r w:rsidRPr="000F379B">
        <w:rPr>
          <w:b/>
          <w:bCs/>
          <w:sz w:val="24"/>
          <w:szCs w:val="24"/>
        </w:rPr>
        <w:t>PRAYER OF THE CHURCH</w:t>
      </w:r>
    </w:p>
    <w:p w14:paraId="2A5011CF" w14:textId="77777777" w:rsidR="0076497B" w:rsidRPr="004835EB" w:rsidRDefault="0076497B" w:rsidP="0076497B">
      <w:pPr>
        <w:rPr>
          <w:sz w:val="24"/>
          <w:szCs w:val="24"/>
        </w:rPr>
      </w:pPr>
      <w:r w:rsidRPr="004835EB">
        <w:rPr>
          <w:sz w:val="24"/>
          <w:szCs w:val="24"/>
        </w:rPr>
        <w:t xml:space="preserve">O blessed and holy Trinity, the Father, Son and Holy Spirit, hear the prayers of </w:t>
      </w:r>
      <w:proofErr w:type="gramStart"/>
      <w:r w:rsidRPr="004835EB">
        <w:rPr>
          <w:sz w:val="24"/>
          <w:szCs w:val="24"/>
        </w:rPr>
        <w:t>Your</w:t>
      </w:r>
      <w:proofErr w:type="gramEnd"/>
      <w:r w:rsidRPr="004835EB">
        <w:rPr>
          <w:sz w:val="24"/>
          <w:szCs w:val="24"/>
        </w:rPr>
        <w:t xml:space="preserve"> people and grant to us all things according to Your Word and promise.</w:t>
      </w:r>
    </w:p>
    <w:p w14:paraId="5CC8067E" w14:textId="77777777" w:rsidR="0076497B" w:rsidRPr="004835EB" w:rsidRDefault="0076497B" w:rsidP="0076497B">
      <w:pPr>
        <w:rPr>
          <w:sz w:val="24"/>
          <w:szCs w:val="24"/>
        </w:rPr>
      </w:pPr>
    </w:p>
    <w:p w14:paraId="00ADF6E1" w14:textId="77777777" w:rsidR="0076497B" w:rsidRPr="004835EB" w:rsidRDefault="0076497B" w:rsidP="0076497B">
      <w:pPr>
        <w:rPr>
          <w:sz w:val="24"/>
          <w:szCs w:val="24"/>
        </w:rPr>
      </w:pPr>
      <w:r w:rsidRPr="004835EB">
        <w:rPr>
          <w:sz w:val="24"/>
          <w:szCs w:val="24"/>
        </w:rPr>
        <w:t xml:space="preserve">In the beginning, Father, Your Word spoke all things into being and from nothing </w:t>
      </w:r>
      <w:proofErr w:type="gramStart"/>
      <w:r w:rsidRPr="004835EB">
        <w:rPr>
          <w:sz w:val="24"/>
          <w:szCs w:val="24"/>
        </w:rPr>
        <w:t>You</w:t>
      </w:r>
      <w:proofErr w:type="gramEnd"/>
      <w:r w:rsidRPr="004835EB">
        <w:rPr>
          <w:sz w:val="24"/>
          <w:szCs w:val="24"/>
        </w:rPr>
        <w:t xml:space="preserve"> made all that is. Help us to see the imprint of </w:t>
      </w:r>
      <w:proofErr w:type="gramStart"/>
      <w:r w:rsidRPr="004835EB">
        <w:rPr>
          <w:sz w:val="24"/>
          <w:szCs w:val="24"/>
        </w:rPr>
        <w:t>Your</w:t>
      </w:r>
      <w:proofErr w:type="gramEnd"/>
      <w:r w:rsidRPr="004835EB">
        <w:rPr>
          <w:sz w:val="24"/>
          <w:szCs w:val="24"/>
        </w:rPr>
        <w:t xml:space="preserve"> love in the goodness of creation and to exercise responsible care of all that You have entrusted to us. Lord, in </w:t>
      </w:r>
      <w:proofErr w:type="gramStart"/>
      <w:r w:rsidRPr="004835EB">
        <w:rPr>
          <w:sz w:val="24"/>
          <w:szCs w:val="24"/>
        </w:rPr>
        <w:t>Your</w:t>
      </w:r>
      <w:proofErr w:type="gramEnd"/>
      <w:r w:rsidRPr="004835EB">
        <w:rPr>
          <w:sz w:val="24"/>
          <w:szCs w:val="24"/>
        </w:rPr>
        <w:t xml:space="preserve"> mercy, </w:t>
      </w:r>
      <w:r w:rsidRPr="004835EB">
        <w:rPr>
          <w:b/>
          <w:sz w:val="24"/>
          <w:szCs w:val="24"/>
        </w:rPr>
        <w:t>hear our prayer.</w:t>
      </w:r>
    </w:p>
    <w:p w14:paraId="2CE4C6D1" w14:textId="77777777" w:rsidR="0076497B" w:rsidRPr="004835EB" w:rsidRDefault="0076497B" w:rsidP="0076497B">
      <w:pPr>
        <w:rPr>
          <w:sz w:val="24"/>
          <w:szCs w:val="24"/>
        </w:rPr>
      </w:pPr>
    </w:p>
    <w:p w14:paraId="5FAC18CA" w14:textId="77777777" w:rsidR="0076497B" w:rsidRPr="004835EB" w:rsidRDefault="0076497B" w:rsidP="0076497B">
      <w:pPr>
        <w:rPr>
          <w:sz w:val="24"/>
          <w:szCs w:val="24"/>
        </w:rPr>
      </w:pPr>
      <w:r w:rsidRPr="004835EB">
        <w:rPr>
          <w:sz w:val="24"/>
          <w:szCs w:val="24"/>
        </w:rPr>
        <w:t xml:space="preserve">Throughout the ages, Father, Your Spirit filled the sin-stained world with hope and called us to repentance and faith. Help us to hear the voice of Your Word and to respond with faith, confessing </w:t>
      </w:r>
      <w:proofErr w:type="gramStart"/>
      <w:r w:rsidRPr="004835EB">
        <w:rPr>
          <w:sz w:val="24"/>
          <w:szCs w:val="24"/>
        </w:rPr>
        <w:t>You</w:t>
      </w:r>
      <w:proofErr w:type="gramEnd"/>
      <w:r w:rsidRPr="004835EB">
        <w:rPr>
          <w:sz w:val="24"/>
          <w:szCs w:val="24"/>
        </w:rPr>
        <w:t xml:space="preserve"> without fear before all manner of people and in every corner of the earth. As </w:t>
      </w:r>
      <w:proofErr w:type="gramStart"/>
      <w:r w:rsidRPr="004835EB">
        <w:rPr>
          <w:sz w:val="24"/>
          <w:szCs w:val="24"/>
        </w:rPr>
        <w:t>You</w:t>
      </w:r>
      <w:proofErr w:type="gramEnd"/>
      <w:r w:rsidRPr="004835EB">
        <w:rPr>
          <w:sz w:val="24"/>
          <w:szCs w:val="24"/>
        </w:rPr>
        <w:t xml:space="preserve"> planned long before the world began, deliver us in Christ, that we may be Your own and live according to Your commands all our days. Lord, in </w:t>
      </w:r>
      <w:proofErr w:type="gramStart"/>
      <w:r w:rsidRPr="004835EB">
        <w:rPr>
          <w:sz w:val="24"/>
          <w:szCs w:val="24"/>
        </w:rPr>
        <w:t>Your</w:t>
      </w:r>
      <w:proofErr w:type="gramEnd"/>
      <w:r w:rsidRPr="004835EB">
        <w:rPr>
          <w:sz w:val="24"/>
          <w:szCs w:val="24"/>
        </w:rPr>
        <w:t xml:space="preserve"> mercy, </w:t>
      </w:r>
      <w:r w:rsidRPr="004835EB">
        <w:rPr>
          <w:b/>
          <w:sz w:val="24"/>
          <w:szCs w:val="24"/>
        </w:rPr>
        <w:t>hear our prayer.</w:t>
      </w:r>
    </w:p>
    <w:p w14:paraId="683FF30E" w14:textId="77777777" w:rsidR="0076497B" w:rsidRPr="004835EB" w:rsidRDefault="0076497B" w:rsidP="0076497B">
      <w:pPr>
        <w:rPr>
          <w:sz w:val="24"/>
          <w:szCs w:val="24"/>
        </w:rPr>
      </w:pPr>
    </w:p>
    <w:p w14:paraId="785C575E" w14:textId="77777777" w:rsidR="0076497B" w:rsidRPr="004835EB" w:rsidRDefault="0076497B" w:rsidP="0076497B">
      <w:pPr>
        <w:rPr>
          <w:sz w:val="24"/>
          <w:szCs w:val="24"/>
        </w:rPr>
      </w:pPr>
      <w:r w:rsidRPr="004835EB">
        <w:rPr>
          <w:sz w:val="24"/>
          <w:szCs w:val="24"/>
        </w:rPr>
        <w:t xml:space="preserve">In Baptism, You joined us to our Savior’s death and resurrection, Father. Guide us, that we may live out faithfully the new lives born of water and the Spirit, serving </w:t>
      </w:r>
      <w:proofErr w:type="gramStart"/>
      <w:r w:rsidRPr="004835EB">
        <w:rPr>
          <w:sz w:val="24"/>
          <w:szCs w:val="24"/>
        </w:rPr>
        <w:t>You</w:t>
      </w:r>
      <w:proofErr w:type="gramEnd"/>
      <w:r w:rsidRPr="004835EB">
        <w:rPr>
          <w:sz w:val="24"/>
          <w:szCs w:val="24"/>
        </w:rPr>
        <w:t xml:space="preserve"> with all our bodies, minds, souls and strength. In the face of disease and death, make us bold </w:t>
      </w:r>
      <w:r w:rsidRPr="004835EB">
        <w:rPr>
          <w:sz w:val="24"/>
          <w:szCs w:val="24"/>
        </w:rPr>
        <w:lastRenderedPageBreak/>
        <w:t xml:space="preserve">to expect that we will be united with Him in a resurrection like His. Lord, in </w:t>
      </w:r>
      <w:proofErr w:type="gramStart"/>
      <w:r w:rsidRPr="004835EB">
        <w:rPr>
          <w:sz w:val="24"/>
          <w:szCs w:val="24"/>
        </w:rPr>
        <w:t>Your</w:t>
      </w:r>
      <w:proofErr w:type="gramEnd"/>
      <w:r w:rsidRPr="004835EB">
        <w:rPr>
          <w:sz w:val="24"/>
          <w:szCs w:val="24"/>
        </w:rPr>
        <w:t xml:space="preserve"> mercy, </w:t>
      </w:r>
      <w:r w:rsidRPr="004835EB">
        <w:rPr>
          <w:b/>
          <w:sz w:val="24"/>
          <w:szCs w:val="24"/>
        </w:rPr>
        <w:t>hear our prayer.</w:t>
      </w:r>
    </w:p>
    <w:p w14:paraId="0990B7F3" w14:textId="77777777" w:rsidR="0076497B" w:rsidRPr="004835EB" w:rsidRDefault="0076497B" w:rsidP="0076497B">
      <w:pPr>
        <w:rPr>
          <w:sz w:val="24"/>
          <w:szCs w:val="24"/>
        </w:rPr>
      </w:pPr>
    </w:p>
    <w:p w14:paraId="0FED9011" w14:textId="77777777" w:rsidR="0076497B" w:rsidRPr="004835EB" w:rsidRDefault="0076497B" w:rsidP="0076497B">
      <w:pPr>
        <w:rPr>
          <w:sz w:val="24"/>
          <w:szCs w:val="24"/>
        </w:rPr>
      </w:pPr>
      <w:r w:rsidRPr="004835EB">
        <w:rPr>
          <w:sz w:val="24"/>
          <w:szCs w:val="24"/>
        </w:rPr>
        <w:t xml:space="preserve">In government and law, Father, You work to establish and preserve order, protecting the weak and fostering godly virtue. Bless our president; our governor; and all who make, administer and judge our laws. Deliver the world from the threats of pandemic and tyranny, and preserve the nations in peace. Bless all who defend us in the armed forces, aid us in emergency and medical fields, and inform us with news. Hinder those who oppress any peoples with mistruth, violence or fear. Lord, in </w:t>
      </w:r>
      <w:proofErr w:type="gramStart"/>
      <w:r w:rsidRPr="004835EB">
        <w:rPr>
          <w:sz w:val="24"/>
          <w:szCs w:val="24"/>
        </w:rPr>
        <w:t>Your</w:t>
      </w:r>
      <w:proofErr w:type="gramEnd"/>
      <w:r w:rsidRPr="004835EB">
        <w:rPr>
          <w:sz w:val="24"/>
          <w:szCs w:val="24"/>
        </w:rPr>
        <w:t xml:space="preserve"> mercy, </w:t>
      </w:r>
      <w:r w:rsidRPr="004835EB">
        <w:rPr>
          <w:b/>
          <w:sz w:val="24"/>
          <w:szCs w:val="24"/>
        </w:rPr>
        <w:t>hear our prayer.</w:t>
      </w:r>
    </w:p>
    <w:p w14:paraId="27BC84CA" w14:textId="77777777" w:rsidR="0076497B" w:rsidRPr="004835EB" w:rsidRDefault="0076497B" w:rsidP="0076497B">
      <w:pPr>
        <w:rPr>
          <w:sz w:val="24"/>
          <w:szCs w:val="24"/>
        </w:rPr>
      </w:pPr>
    </w:p>
    <w:p w14:paraId="063EFE19" w14:textId="77777777" w:rsidR="0076497B" w:rsidRPr="004835EB" w:rsidRDefault="0076497B" w:rsidP="0076497B">
      <w:pPr>
        <w:rPr>
          <w:sz w:val="24"/>
          <w:szCs w:val="24"/>
        </w:rPr>
      </w:pPr>
      <w:r w:rsidRPr="004835EB">
        <w:rPr>
          <w:sz w:val="24"/>
          <w:szCs w:val="24"/>
        </w:rPr>
        <w:t xml:space="preserve">In the hour of trial and in the moment of trouble, </w:t>
      </w:r>
      <w:proofErr w:type="gramStart"/>
      <w:r w:rsidRPr="004835EB">
        <w:rPr>
          <w:sz w:val="24"/>
          <w:szCs w:val="24"/>
        </w:rPr>
        <w:t>You</w:t>
      </w:r>
      <w:proofErr w:type="gramEnd"/>
      <w:r w:rsidRPr="004835EB">
        <w:rPr>
          <w:sz w:val="24"/>
          <w:szCs w:val="24"/>
        </w:rPr>
        <w:t xml:space="preserve"> are there, Father. Hear us as we cry to </w:t>
      </w:r>
      <w:proofErr w:type="gramStart"/>
      <w:r w:rsidRPr="004835EB">
        <w:rPr>
          <w:sz w:val="24"/>
          <w:szCs w:val="24"/>
        </w:rPr>
        <w:t>You</w:t>
      </w:r>
      <w:proofErr w:type="gramEnd"/>
      <w:r w:rsidRPr="004835EB">
        <w:rPr>
          <w:sz w:val="24"/>
          <w:szCs w:val="24"/>
        </w:rPr>
        <w:t xml:space="preserve"> for the sake of the sick, the troubled in mind, the wounded in heart and those who grieve </w:t>
      </w:r>
      <w:r w:rsidRPr="004835EB">
        <w:rPr>
          <w:i/>
          <w:iCs/>
          <w:sz w:val="24"/>
          <w:szCs w:val="24"/>
        </w:rPr>
        <w:t>[especially _____________]</w:t>
      </w:r>
      <w:r w:rsidRPr="004835EB">
        <w:rPr>
          <w:sz w:val="24"/>
          <w:szCs w:val="24"/>
        </w:rPr>
        <w:t xml:space="preserve">. Deliver them from affliction as </w:t>
      </w:r>
      <w:proofErr w:type="gramStart"/>
      <w:r w:rsidRPr="004835EB">
        <w:rPr>
          <w:sz w:val="24"/>
          <w:szCs w:val="24"/>
        </w:rPr>
        <w:t>You</w:t>
      </w:r>
      <w:proofErr w:type="gramEnd"/>
      <w:r w:rsidRPr="004835EB">
        <w:rPr>
          <w:sz w:val="24"/>
          <w:szCs w:val="24"/>
        </w:rPr>
        <w:t xml:space="preserve"> will, and sustain them in hope with a patient heart and strength for the day. Lord, in </w:t>
      </w:r>
      <w:proofErr w:type="gramStart"/>
      <w:r w:rsidRPr="004835EB">
        <w:rPr>
          <w:sz w:val="24"/>
          <w:szCs w:val="24"/>
        </w:rPr>
        <w:t>Your</w:t>
      </w:r>
      <w:proofErr w:type="gramEnd"/>
      <w:r w:rsidRPr="004835EB">
        <w:rPr>
          <w:sz w:val="24"/>
          <w:szCs w:val="24"/>
        </w:rPr>
        <w:t xml:space="preserve"> mercy, </w:t>
      </w:r>
      <w:r w:rsidRPr="004835EB">
        <w:rPr>
          <w:b/>
          <w:sz w:val="24"/>
          <w:szCs w:val="24"/>
        </w:rPr>
        <w:t>hear our prayer.</w:t>
      </w:r>
    </w:p>
    <w:p w14:paraId="39A6A7D9" w14:textId="77777777" w:rsidR="0076497B" w:rsidRPr="004835EB" w:rsidRDefault="0076497B" w:rsidP="0076497B">
      <w:pPr>
        <w:rPr>
          <w:sz w:val="24"/>
          <w:szCs w:val="24"/>
        </w:rPr>
      </w:pPr>
    </w:p>
    <w:p w14:paraId="49821476" w14:textId="77777777" w:rsidR="0076497B" w:rsidRPr="004835EB" w:rsidRDefault="0076497B" w:rsidP="0076497B">
      <w:pPr>
        <w:rPr>
          <w:sz w:val="24"/>
          <w:szCs w:val="24"/>
        </w:rPr>
      </w:pPr>
      <w:r w:rsidRPr="004835EB">
        <w:rPr>
          <w:sz w:val="24"/>
          <w:szCs w:val="24"/>
        </w:rPr>
        <w:t xml:space="preserve">In this hour of worship, Father, You serve us with gifts of </w:t>
      </w:r>
      <w:proofErr w:type="gramStart"/>
      <w:r w:rsidRPr="004835EB">
        <w:rPr>
          <w:sz w:val="24"/>
          <w:szCs w:val="24"/>
        </w:rPr>
        <w:t>Your</w:t>
      </w:r>
      <w:proofErr w:type="gramEnd"/>
      <w:r w:rsidRPr="004835EB">
        <w:rPr>
          <w:sz w:val="24"/>
          <w:szCs w:val="24"/>
        </w:rPr>
        <w:t xml:space="preserve"> grace so that forgiven we might know the gift of a clear conscience and redeemed we might honor You with all we think, say and do. Accept the sacrifice of our praise and the tithes and offerings we bring. Lord, in </w:t>
      </w:r>
      <w:proofErr w:type="gramStart"/>
      <w:r w:rsidRPr="004835EB">
        <w:rPr>
          <w:sz w:val="24"/>
          <w:szCs w:val="24"/>
        </w:rPr>
        <w:t>Your</w:t>
      </w:r>
      <w:proofErr w:type="gramEnd"/>
      <w:r w:rsidRPr="004835EB">
        <w:rPr>
          <w:sz w:val="24"/>
          <w:szCs w:val="24"/>
        </w:rPr>
        <w:t xml:space="preserve"> mercy, </w:t>
      </w:r>
      <w:r w:rsidRPr="004835EB">
        <w:rPr>
          <w:b/>
          <w:sz w:val="24"/>
          <w:szCs w:val="24"/>
        </w:rPr>
        <w:t>hear our prayer.</w:t>
      </w:r>
    </w:p>
    <w:p w14:paraId="1E57CA89" w14:textId="77777777" w:rsidR="0076497B" w:rsidRPr="004835EB" w:rsidRDefault="0076497B" w:rsidP="0076497B">
      <w:pPr>
        <w:rPr>
          <w:sz w:val="24"/>
          <w:szCs w:val="24"/>
        </w:rPr>
      </w:pPr>
    </w:p>
    <w:p w14:paraId="2901B12E" w14:textId="77777777" w:rsidR="0076497B" w:rsidRPr="004835EB" w:rsidRDefault="0076497B" w:rsidP="0076497B">
      <w:pPr>
        <w:rPr>
          <w:sz w:val="24"/>
          <w:szCs w:val="24"/>
        </w:rPr>
      </w:pPr>
      <w:r w:rsidRPr="004835EB">
        <w:rPr>
          <w:sz w:val="24"/>
          <w:szCs w:val="24"/>
        </w:rPr>
        <w:t xml:space="preserve">All these things and whatever else You know we need, we pray You to grant us, Father, for the sake of our Savior Jesus Christ, through whom, with whom and in whom, in the unity of the Holy Spirit, all honor and glory are Yours, almighty Father, both now and forevermore. </w:t>
      </w:r>
      <w:r w:rsidRPr="004835EB">
        <w:rPr>
          <w:b/>
          <w:sz w:val="24"/>
          <w:szCs w:val="24"/>
        </w:rPr>
        <w:t>Amen.</w:t>
      </w:r>
    </w:p>
    <w:p w14:paraId="25FF120C" w14:textId="77777777" w:rsidR="00526D9C" w:rsidRPr="000F379B" w:rsidRDefault="00526D9C" w:rsidP="00526D9C">
      <w:pPr>
        <w:rPr>
          <w:sz w:val="24"/>
          <w:szCs w:val="24"/>
        </w:rPr>
      </w:pPr>
    </w:p>
    <w:p w14:paraId="10949019" w14:textId="77777777" w:rsidR="00D33D3C" w:rsidRPr="000F379B" w:rsidRDefault="00D33D3C" w:rsidP="00D33D3C">
      <w:pPr>
        <w:rPr>
          <w:sz w:val="24"/>
          <w:szCs w:val="24"/>
        </w:rPr>
      </w:pPr>
      <w:r w:rsidRPr="000F379B">
        <w:rPr>
          <w:b/>
          <w:sz w:val="24"/>
          <w:szCs w:val="24"/>
        </w:rPr>
        <w:t>LORD’S PRAYER</w:t>
      </w:r>
      <w:r w:rsidRPr="000F379B">
        <w:rPr>
          <w:b/>
          <w:sz w:val="24"/>
          <w:szCs w:val="24"/>
        </w:rPr>
        <w:tab/>
      </w:r>
      <w:r w:rsidRPr="000F379B">
        <w:rPr>
          <w:i/>
          <w:sz w:val="24"/>
          <w:szCs w:val="24"/>
        </w:rPr>
        <w:t>Matthew 6:9–13</w:t>
      </w:r>
    </w:p>
    <w:p w14:paraId="2E68CC3A" w14:textId="77777777" w:rsidR="00D33D3C" w:rsidRPr="000F379B" w:rsidRDefault="00D33D3C" w:rsidP="00D33D3C">
      <w:pPr>
        <w:rPr>
          <w:sz w:val="24"/>
          <w:szCs w:val="24"/>
        </w:rPr>
      </w:pPr>
    </w:p>
    <w:p w14:paraId="47DA54D0" w14:textId="77777777" w:rsidR="000F379B" w:rsidRDefault="00D33D3C" w:rsidP="000A507A">
      <w:pPr>
        <w:rPr>
          <w:b/>
          <w:sz w:val="24"/>
          <w:szCs w:val="24"/>
        </w:rPr>
      </w:pPr>
      <w:r w:rsidRPr="000F379B">
        <w:rPr>
          <w:b/>
          <w:sz w:val="24"/>
          <w:szCs w:val="24"/>
        </w:rPr>
        <w:t>People:</w:t>
      </w:r>
      <w:r w:rsidRPr="000F379B">
        <w:rPr>
          <w:sz w:val="24"/>
          <w:szCs w:val="24"/>
        </w:rPr>
        <w:tab/>
      </w:r>
      <w:r w:rsidRPr="000F379B">
        <w:rPr>
          <w:b/>
          <w:sz w:val="24"/>
          <w:szCs w:val="24"/>
        </w:rPr>
        <w:t>Our Father who art in heaven,</w:t>
      </w:r>
      <w:r w:rsidR="000A507A" w:rsidRPr="000F379B">
        <w:rPr>
          <w:b/>
          <w:sz w:val="24"/>
          <w:szCs w:val="24"/>
        </w:rPr>
        <w:t xml:space="preserve"> </w:t>
      </w:r>
      <w:r w:rsidRPr="000F379B">
        <w:rPr>
          <w:b/>
          <w:sz w:val="24"/>
          <w:szCs w:val="24"/>
        </w:rPr>
        <w:t>hallowed be Thy name,</w:t>
      </w:r>
      <w:r w:rsidR="000A507A" w:rsidRPr="000F379B">
        <w:rPr>
          <w:b/>
          <w:sz w:val="24"/>
          <w:szCs w:val="24"/>
        </w:rPr>
        <w:t xml:space="preserve"> </w:t>
      </w:r>
      <w:r w:rsidRPr="000F379B">
        <w:rPr>
          <w:b/>
          <w:sz w:val="24"/>
          <w:szCs w:val="24"/>
        </w:rPr>
        <w:t>Thy kingdom</w:t>
      </w:r>
    </w:p>
    <w:p w14:paraId="022E9573" w14:textId="4BC34982" w:rsidR="00D33D3C" w:rsidRPr="000F379B" w:rsidRDefault="00D33D3C" w:rsidP="000F379B">
      <w:pPr>
        <w:ind w:left="1440"/>
        <w:rPr>
          <w:b/>
          <w:sz w:val="24"/>
          <w:szCs w:val="24"/>
        </w:rPr>
      </w:pPr>
      <w:r w:rsidRPr="000F379B">
        <w:rPr>
          <w:b/>
          <w:sz w:val="24"/>
          <w:szCs w:val="24"/>
        </w:rPr>
        <w:t>come,</w:t>
      </w:r>
      <w:r w:rsidR="000A507A" w:rsidRPr="000F379B">
        <w:rPr>
          <w:b/>
          <w:sz w:val="24"/>
          <w:szCs w:val="24"/>
        </w:rPr>
        <w:t xml:space="preserve"> </w:t>
      </w:r>
      <w:r w:rsidRPr="000F379B">
        <w:rPr>
          <w:b/>
          <w:sz w:val="24"/>
          <w:szCs w:val="24"/>
        </w:rPr>
        <w:t>Thy will be done on earth</w:t>
      </w:r>
      <w:r w:rsidR="000A507A" w:rsidRPr="000F379B">
        <w:rPr>
          <w:b/>
          <w:sz w:val="24"/>
          <w:szCs w:val="24"/>
        </w:rPr>
        <w:t xml:space="preserve"> </w:t>
      </w:r>
      <w:r w:rsidRPr="000F379B">
        <w:rPr>
          <w:b/>
          <w:sz w:val="24"/>
          <w:szCs w:val="24"/>
        </w:rPr>
        <w:t>as it is in heaven;</w:t>
      </w:r>
      <w:r w:rsidR="000A507A" w:rsidRPr="000F379B">
        <w:rPr>
          <w:b/>
          <w:sz w:val="24"/>
          <w:szCs w:val="24"/>
        </w:rPr>
        <w:t xml:space="preserve"> </w:t>
      </w:r>
      <w:r w:rsidRPr="000F379B">
        <w:rPr>
          <w:b/>
          <w:sz w:val="24"/>
          <w:szCs w:val="24"/>
        </w:rPr>
        <w:t>give us this day our daily bread;</w:t>
      </w:r>
      <w:r w:rsidR="000A507A" w:rsidRPr="000F379B">
        <w:rPr>
          <w:b/>
          <w:sz w:val="24"/>
          <w:szCs w:val="24"/>
        </w:rPr>
        <w:t xml:space="preserve"> </w:t>
      </w:r>
      <w:r w:rsidRPr="000F379B">
        <w:rPr>
          <w:b/>
          <w:sz w:val="24"/>
          <w:szCs w:val="24"/>
        </w:rPr>
        <w:t>and forgive us our trespasses</w:t>
      </w:r>
      <w:r w:rsidR="000A507A" w:rsidRPr="000F379B">
        <w:rPr>
          <w:b/>
          <w:sz w:val="24"/>
          <w:szCs w:val="24"/>
        </w:rPr>
        <w:t xml:space="preserve"> </w:t>
      </w:r>
      <w:r w:rsidRPr="000F379B">
        <w:rPr>
          <w:b/>
          <w:sz w:val="24"/>
          <w:szCs w:val="24"/>
        </w:rPr>
        <w:t xml:space="preserve">as we forgive those </w:t>
      </w:r>
      <w:r w:rsidR="000A507A" w:rsidRPr="000F379B">
        <w:rPr>
          <w:b/>
          <w:sz w:val="24"/>
          <w:szCs w:val="24"/>
        </w:rPr>
        <w:t xml:space="preserve"> w</w:t>
      </w:r>
      <w:r w:rsidRPr="000F379B">
        <w:rPr>
          <w:b/>
          <w:sz w:val="24"/>
          <w:szCs w:val="24"/>
        </w:rPr>
        <w:t>ho trespass against us;</w:t>
      </w:r>
      <w:r w:rsidR="000A507A" w:rsidRPr="000F379B">
        <w:rPr>
          <w:b/>
          <w:sz w:val="24"/>
          <w:szCs w:val="24"/>
        </w:rPr>
        <w:t xml:space="preserve"> </w:t>
      </w:r>
      <w:r w:rsidRPr="000F379B">
        <w:rPr>
          <w:b/>
          <w:sz w:val="24"/>
          <w:szCs w:val="24"/>
        </w:rPr>
        <w:t>and lead us not into temptation,</w:t>
      </w:r>
      <w:r w:rsidR="000A507A" w:rsidRPr="000F379B">
        <w:rPr>
          <w:b/>
          <w:sz w:val="24"/>
          <w:szCs w:val="24"/>
        </w:rPr>
        <w:t xml:space="preserve"> </w:t>
      </w:r>
      <w:r w:rsidRPr="000F379B">
        <w:rPr>
          <w:b/>
          <w:sz w:val="24"/>
          <w:szCs w:val="24"/>
        </w:rPr>
        <w:t>but deliver us from evil.</w:t>
      </w:r>
      <w:r w:rsidR="000A507A" w:rsidRPr="000F379B">
        <w:rPr>
          <w:b/>
          <w:sz w:val="24"/>
          <w:szCs w:val="24"/>
        </w:rPr>
        <w:t xml:space="preserve"> </w:t>
      </w:r>
      <w:r w:rsidRPr="000F379B">
        <w:rPr>
          <w:b/>
          <w:sz w:val="24"/>
          <w:szCs w:val="24"/>
        </w:rPr>
        <w:t>For Thine is the kingdom</w:t>
      </w:r>
      <w:r w:rsidR="000A507A" w:rsidRPr="000F379B">
        <w:rPr>
          <w:b/>
          <w:sz w:val="24"/>
          <w:szCs w:val="24"/>
        </w:rPr>
        <w:t xml:space="preserve"> </w:t>
      </w:r>
      <w:r w:rsidRPr="000F379B">
        <w:rPr>
          <w:b/>
          <w:sz w:val="24"/>
          <w:szCs w:val="24"/>
        </w:rPr>
        <w:t>and the power and the glory</w:t>
      </w:r>
      <w:r w:rsidR="000A507A" w:rsidRPr="000F379B">
        <w:rPr>
          <w:b/>
          <w:sz w:val="24"/>
          <w:szCs w:val="24"/>
        </w:rPr>
        <w:t xml:space="preserve"> </w:t>
      </w:r>
      <w:r w:rsidRPr="000F379B">
        <w:rPr>
          <w:b/>
          <w:sz w:val="24"/>
          <w:szCs w:val="24"/>
        </w:rPr>
        <w:t>forever and ever. Amen.</w:t>
      </w:r>
    </w:p>
    <w:p w14:paraId="51CB8DE8" w14:textId="77777777" w:rsidR="00016143" w:rsidRPr="000F379B" w:rsidRDefault="00016143" w:rsidP="00016143">
      <w:pPr>
        <w:rPr>
          <w:sz w:val="24"/>
          <w:szCs w:val="24"/>
        </w:rPr>
      </w:pPr>
    </w:p>
    <w:p w14:paraId="7B51B35A" w14:textId="4849DCF4" w:rsidR="000F379B" w:rsidRPr="000F379B" w:rsidRDefault="000F379B" w:rsidP="00016143">
      <w:pPr>
        <w:rPr>
          <w:b/>
          <w:sz w:val="24"/>
          <w:szCs w:val="24"/>
        </w:rPr>
      </w:pPr>
      <w:r w:rsidRPr="000F379B">
        <w:rPr>
          <w:b/>
          <w:sz w:val="24"/>
          <w:szCs w:val="24"/>
        </w:rPr>
        <w:t>CONCLUDING COLLECT</w:t>
      </w:r>
    </w:p>
    <w:p w14:paraId="7FC50570" w14:textId="77777777" w:rsidR="000F379B" w:rsidRDefault="000F379B" w:rsidP="000F379B">
      <w:pPr>
        <w:rPr>
          <w:rFonts w:ascii="Segoe UI" w:hAnsi="Segoe UI" w:cs="Segoe UI"/>
          <w:color w:val="000000"/>
          <w:sz w:val="24"/>
          <w:szCs w:val="24"/>
        </w:rPr>
      </w:pPr>
      <w:r w:rsidRPr="000F379B">
        <w:rPr>
          <w:sz w:val="24"/>
          <w:szCs w:val="24"/>
        </w:rPr>
        <w:t>Pastor:</w:t>
      </w:r>
      <w:r w:rsidRPr="000F379B">
        <w:rPr>
          <w:b/>
          <w:sz w:val="24"/>
          <w:szCs w:val="24"/>
        </w:rPr>
        <w:t xml:space="preserve">  </w:t>
      </w:r>
      <w:r w:rsidRPr="000F379B">
        <w:rPr>
          <w:rFonts w:ascii="Segoe UI" w:hAnsi="Segoe UI" w:cs="Segoe UI"/>
          <w:color w:val="000000"/>
          <w:sz w:val="24"/>
          <w:szCs w:val="24"/>
        </w:rPr>
        <w:t>Almighty God, You have called Your Church to witness that in Christ You have</w:t>
      </w:r>
    </w:p>
    <w:p w14:paraId="5EC57798" w14:textId="77777777" w:rsidR="000F379B" w:rsidRDefault="000F379B" w:rsidP="000F379B">
      <w:pPr>
        <w:ind w:firstLine="720"/>
        <w:rPr>
          <w:rFonts w:ascii="Segoe UI" w:hAnsi="Segoe UI" w:cs="Segoe UI"/>
          <w:color w:val="000000"/>
          <w:sz w:val="24"/>
          <w:szCs w:val="24"/>
        </w:rPr>
      </w:pPr>
      <w:r w:rsidRPr="000F379B">
        <w:rPr>
          <w:rFonts w:ascii="Segoe UI" w:hAnsi="Segoe UI" w:cs="Segoe UI"/>
          <w:color w:val="000000"/>
          <w:sz w:val="24"/>
          <w:szCs w:val="24"/>
        </w:rPr>
        <w:t xml:space="preserve"> </w:t>
      </w:r>
      <w:proofErr w:type="gramStart"/>
      <w:r w:rsidRPr="000F379B">
        <w:rPr>
          <w:rFonts w:ascii="Segoe UI" w:hAnsi="Segoe UI" w:cs="Segoe UI"/>
          <w:color w:val="000000"/>
          <w:sz w:val="24"/>
          <w:szCs w:val="24"/>
        </w:rPr>
        <w:t>reconciled</w:t>
      </w:r>
      <w:proofErr w:type="gramEnd"/>
      <w:r w:rsidRPr="000F379B">
        <w:rPr>
          <w:rFonts w:ascii="Segoe UI" w:hAnsi="Segoe UI" w:cs="Segoe UI"/>
          <w:color w:val="000000"/>
          <w:sz w:val="24"/>
          <w:szCs w:val="24"/>
        </w:rPr>
        <w:t xml:space="preserve"> us to Yourself. Grant that</w:t>
      </w:r>
      <w:r>
        <w:rPr>
          <w:rFonts w:ascii="Segoe UI" w:hAnsi="Segoe UI" w:cs="Segoe UI"/>
          <w:color w:val="000000"/>
          <w:sz w:val="24"/>
          <w:szCs w:val="24"/>
        </w:rPr>
        <w:t xml:space="preserve"> </w:t>
      </w:r>
      <w:r w:rsidRPr="000F379B">
        <w:rPr>
          <w:rFonts w:ascii="Segoe UI" w:hAnsi="Segoe UI" w:cs="Segoe UI"/>
          <w:color w:val="000000"/>
          <w:sz w:val="24"/>
          <w:szCs w:val="24"/>
        </w:rPr>
        <w:t>by Your Holy Spirit we may proclaim the</w:t>
      </w:r>
    </w:p>
    <w:p w14:paraId="38C4CB68" w14:textId="5889F8E7" w:rsidR="000F379B" w:rsidRPr="000F379B" w:rsidRDefault="000F379B" w:rsidP="000F379B">
      <w:pPr>
        <w:ind w:firstLine="720"/>
        <w:rPr>
          <w:rFonts w:ascii="Segoe UI" w:hAnsi="Segoe UI" w:cs="Segoe UI"/>
          <w:color w:val="000000"/>
          <w:sz w:val="24"/>
          <w:szCs w:val="24"/>
        </w:rPr>
      </w:pPr>
      <w:r w:rsidRPr="000F379B">
        <w:rPr>
          <w:rFonts w:ascii="Segoe UI" w:hAnsi="Segoe UI" w:cs="Segoe UI"/>
          <w:color w:val="000000"/>
          <w:sz w:val="24"/>
          <w:szCs w:val="24"/>
        </w:rPr>
        <w:t xml:space="preserve"> </w:t>
      </w:r>
      <w:proofErr w:type="gramStart"/>
      <w:r w:rsidRPr="000F379B">
        <w:rPr>
          <w:rFonts w:ascii="Segoe UI" w:hAnsi="Segoe UI" w:cs="Segoe UI"/>
          <w:color w:val="000000"/>
          <w:sz w:val="24"/>
          <w:szCs w:val="24"/>
        </w:rPr>
        <w:t>good</w:t>
      </w:r>
      <w:proofErr w:type="gramEnd"/>
      <w:r w:rsidRPr="000F379B">
        <w:rPr>
          <w:rFonts w:ascii="Segoe UI" w:hAnsi="Segoe UI" w:cs="Segoe UI"/>
          <w:color w:val="000000"/>
          <w:sz w:val="24"/>
          <w:szCs w:val="24"/>
        </w:rPr>
        <w:t xml:space="preserve"> news of Your salvation so that all who hear it may receive the gift of</w:t>
      </w:r>
    </w:p>
    <w:p w14:paraId="54AE641E" w14:textId="70BC13F1" w:rsidR="000F379B" w:rsidRPr="000F379B" w:rsidRDefault="000F379B" w:rsidP="000F379B">
      <w:pPr>
        <w:ind w:firstLine="720"/>
        <w:rPr>
          <w:rFonts w:ascii="Segoe UI" w:hAnsi="Segoe UI" w:cs="Segoe UI"/>
          <w:color w:val="000000"/>
          <w:sz w:val="24"/>
          <w:szCs w:val="24"/>
        </w:rPr>
      </w:pPr>
      <w:r w:rsidRPr="000F379B">
        <w:rPr>
          <w:rFonts w:ascii="Segoe UI" w:hAnsi="Segoe UI" w:cs="Segoe UI"/>
          <w:color w:val="000000"/>
          <w:sz w:val="24"/>
          <w:szCs w:val="24"/>
        </w:rPr>
        <w:t xml:space="preserve"> </w:t>
      </w:r>
      <w:proofErr w:type="gramStart"/>
      <w:r w:rsidRPr="000F379B">
        <w:rPr>
          <w:rFonts w:ascii="Segoe UI" w:hAnsi="Segoe UI" w:cs="Segoe UI"/>
          <w:color w:val="000000"/>
          <w:sz w:val="24"/>
          <w:szCs w:val="24"/>
        </w:rPr>
        <w:t>salvation</w:t>
      </w:r>
      <w:proofErr w:type="gramEnd"/>
      <w:r w:rsidRPr="000F379B">
        <w:rPr>
          <w:rFonts w:ascii="Segoe UI" w:hAnsi="Segoe UI" w:cs="Segoe UI"/>
          <w:color w:val="000000"/>
          <w:sz w:val="24"/>
          <w:szCs w:val="24"/>
        </w:rPr>
        <w:t>; through Jesus Christ, our Lord.</w:t>
      </w:r>
    </w:p>
    <w:p w14:paraId="7A560978" w14:textId="27E3F602" w:rsidR="000F379B" w:rsidRPr="000F379B" w:rsidRDefault="000F379B" w:rsidP="000F379B">
      <w:pPr>
        <w:rPr>
          <w:b/>
          <w:sz w:val="24"/>
          <w:szCs w:val="24"/>
        </w:rPr>
      </w:pPr>
      <w:r w:rsidRPr="000F379B">
        <w:rPr>
          <w:rFonts w:ascii="Segoe UI" w:hAnsi="Segoe UI" w:cs="Segoe UI"/>
          <w:b/>
          <w:color w:val="000000"/>
          <w:sz w:val="24"/>
          <w:szCs w:val="24"/>
        </w:rPr>
        <w:t>People:  Amen.</w:t>
      </w:r>
    </w:p>
    <w:p w14:paraId="401EAB55" w14:textId="77777777" w:rsidR="000F379B" w:rsidRDefault="000F379B" w:rsidP="00D33D3C">
      <w:pPr>
        <w:rPr>
          <w:b/>
          <w:bCs/>
          <w:sz w:val="24"/>
          <w:szCs w:val="24"/>
        </w:rPr>
      </w:pPr>
    </w:p>
    <w:p w14:paraId="57C04AAD" w14:textId="77777777" w:rsidR="00D33D3C" w:rsidRPr="000F379B" w:rsidRDefault="00D33D3C" w:rsidP="00D33D3C">
      <w:pPr>
        <w:rPr>
          <w:b/>
          <w:bCs/>
          <w:sz w:val="24"/>
          <w:szCs w:val="24"/>
        </w:rPr>
      </w:pPr>
      <w:r w:rsidRPr="000F379B">
        <w:rPr>
          <w:b/>
          <w:bCs/>
          <w:sz w:val="24"/>
          <w:szCs w:val="24"/>
        </w:rPr>
        <w:t>BENEDICTION</w:t>
      </w:r>
    </w:p>
    <w:p w14:paraId="06FDB31B" w14:textId="77777777" w:rsidR="00D33D3C" w:rsidRPr="000F379B" w:rsidRDefault="00D33D3C" w:rsidP="00D33D3C">
      <w:pPr>
        <w:rPr>
          <w:sz w:val="24"/>
          <w:szCs w:val="24"/>
        </w:rPr>
      </w:pPr>
    </w:p>
    <w:p w14:paraId="4DCCC7A2" w14:textId="455AF292" w:rsidR="00D33D3C" w:rsidRPr="000F379B" w:rsidRDefault="00D33D3C" w:rsidP="00D33D3C">
      <w:pPr>
        <w:ind w:left="1440" w:hanging="1440"/>
        <w:rPr>
          <w:i/>
          <w:sz w:val="24"/>
          <w:szCs w:val="24"/>
        </w:rPr>
      </w:pPr>
      <w:r w:rsidRPr="000F379B">
        <w:rPr>
          <w:sz w:val="24"/>
          <w:szCs w:val="24"/>
        </w:rPr>
        <w:lastRenderedPageBreak/>
        <w:t>Pastor:</w:t>
      </w:r>
      <w:r w:rsidRPr="000F379B">
        <w:rPr>
          <w:sz w:val="24"/>
          <w:szCs w:val="24"/>
        </w:rPr>
        <w:tab/>
        <w:t>T</w:t>
      </w:r>
      <w:r w:rsidR="000A507A" w:rsidRPr="000F379B">
        <w:rPr>
          <w:sz w:val="24"/>
          <w:szCs w:val="24"/>
        </w:rPr>
        <w:t xml:space="preserve">he Lord bless you and keep you.  </w:t>
      </w:r>
      <w:r w:rsidRPr="000F379B">
        <w:rPr>
          <w:sz w:val="24"/>
          <w:szCs w:val="24"/>
        </w:rPr>
        <w:t>The Lord make His face shine</w:t>
      </w:r>
      <w:r w:rsidR="000A507A" w:rsidRPr="000F379B">
        <w:rPr>
          <w:sz w:val="24"/>
          <w:szCs w:val="24"/>
        </w:rPr>
        <w:t xml:space="preserve"> on you and be gracious to you.  </w:t>
      </w:r>
      <w:r w:rsidRPr="000F379B">
        <w:rPr>
          <w:sz w:val="24"/>
          <w:szCs w:val="24"/>
        </w:rPr>
        <w:t xml:space="preserve">The Lord look upon you with favor and </w:t>
      </w:r>
      <w:r w:rsidRPr="000F379B">
        <w:rPr>
          <w:sz w:val="24"/>
          <w:szCs w:val="24"/>
        </w:rPr>
        <w:sym w:font="Wingdings" w:char="F058"/>
      </w:r>
      <w:r w:rsidR="000A507A" w:rsidRPr="000F379B">
        <w:rPr>
          <w:sz w:val="24"/>
          <w:szCs w:val="24"/>
        </w:rPr>
        <w:t xml:space="preserve"> give you peace.  </w:t>
      </w:r>
      <w:r w:rsidRPr="000F379B">
        <w:rPr>
          <w:i/>
          <w:sz w:val="24"/>
          <w:szCs w:val="24"/>
        </w:rPr>
        <w:t>Numbers 6:24–26</w:t>
      </w:r>
    </w:p>
    <w:p w14:paraId="44136DDD" w14:textId="77777777" w:rsidR="00D33D3C" w:rsidRPr="000F379B" w:rsidRDefault="00D33D3C" w:rsidP="00D33D3C">
      <w:pPr>
        <w:rPr>
          <w:b/>
          <w:sz w:val="24"/>
          <w:szCs w:val="24"/>
        </w:rPr>
      </w:pPr>
      <w:r w:rsidRPr="000F379B">
        <w:rPr>
          <w:b/>
          <w:sz w:val="24"/>
          <w:szCs w:val="24"/>
        </w:rPr>
        <w:t>People:</w:t>
      </w:r>
      <w:r w:rsidRPr="000F379B">
        <w:rPr>
          <w:b/>
          <w:sz w:val="24"/>
          <w:szCs w:val="24"/>
        </w:rPr>
        <w:tab/>
        <w:t>Amen.</w:t>
      </w:r>
    </w:p>
    <w:p w14:paraId="6DC88949" w14:textId="77777777" w:rsidR="00016143" w:rsidRDefault="00016143" w:rsidP="00016143">
      <w:pPr>
        <w:rPr>
          <w:sz w:val="24"/>
          <w:szCs w:val="24"/>
        </w:rPr>
      </w:pPr>
    </w:p>
    <w:p w14:paraId="739FA78E" w14:textId="77777777" w:rsidR="000F379B" w:rsidRDefault="000F379B" w:rsidP="00016143">
      <w:pPr>
        <w:rPr>
          <w:sz w:val="24"/>
          <w:szCs w:val="24"/>
        </w:rPr>
      </w:pPr>
    </w:p>
    <w:p w14:paraId="4EEBDDF5" w14:textId="77777777" w:rsidR="000F379B" w:rsidRDefault="000F379B" w:rsidP="00016143">
      <w:pPr>
        <w:rPr>
          <w:sz w:val="24"/>
          <w:szCs w:val="24"/>
        </w:rPr>
      </w:pPr>
    </w:p>
    <w:p w14:paraId="49AEE515" w14:textId="77777777" w:rsidR="000F379B" w:rsidRPr="000F379B" w:rsidRDefault="000F379B" w:rsidP="00016143">
      <w:pPr>
        <w:rPr>
          <w:sz w:val="24"/>
          <w:szCs w:val="24"/>
        </w:rPr>
      </w:pPr>
    </w:p>
    <w:p w14:paraId="14D5637A" w14:textId="1C5FCFCF" w:rsidR="000A507A" w:rsidRPr="000F379B" w:rsidRDefault="000A507A" w:rsidP="000A507A">
      <w:pPr>
        <w:pStyle w:val="Caption"/>
        <w:tabs>
          <w:tab w:val="right" w:pos="10800"/>
        </w:tabs>
        <w:rPr>
          <w:b w:val="0"/>
          <w:bCs w:val="0"/>
          <w:i/>
          <w:iCs/>
          <w:sz w:val="24"/>
          <w:szCs w:val="24"/>
        </w:rPr>
      </w:pPr>
      <w:r w:rsidRPr="000F379B">
        <w:rPr>
          <w:sz w:val="24"/>
          <w:szCs w:val="24"/>
        </w:rPr>
        <w:t>HYMN:  “My Hope Is Built on Nothing Less”</w:t>
      </w:r>
      <w:r w:rsidRPr="000F379B">
        <w:rPr>
          <w:sz w:val="24"/>
          <w:szCs w:val="24"/>
        </w:rPr>
        <w:tab/>
      </w:r>
      <w:r w:rsidRPr="000F379B">
        <w:rPr>
          <w:b w:val="0"/>
          <w:bCs w:val="0"/>
          <w:i/>
          <w:iCs/>
          <w:sz w:val="24"/>
          <w:szCs w:val="24"/>
        </w:rPr>
        <w:t xml:space="preserve">  LSB 575</w:t>
      </w:r>
    </w:p>
    <w:p w14:paraId="5955F052" w14:textId="77777777" w:rsidR="000A507A" w:rsidRPr="000F379B" w:rsidRDefault="000A507A" w:rsidP="000A507A">
      <w:pPr>
        <w:pStyle w:val="Body"/>
        <w:ind w:left="1140" w:hanging="960"/>
        <w:rPr>
          <w:sz w:val="24"/>
          <w:szCs w:val="24"/>
        </w:rPr>
      </w:pPr>
      <w:r w:rsidRPr="000F379B">
        <w:rPr>
          <w:sz w:val="24"/>
          <w:szCs w:val="24"/>
        </w:rPr>
        <w:t>1</w:t>
      </w:r>
      <w:r w:rsidRPr="000F379B">
        <w:rPr>
          <w:sz w:val="24"/>
          <w:szCs w:val="24"/>
        </w:rPr>
        <w:tab/>
        <w:t>My hope is built on nothing less</w:t>
      </w:r>
      <w:r w:rsidRPr="000F379B">
        <w:rPr>
          <w:sz w:val="24"/>
          <w:szCs w:val="24"/>
        </w:rPr>
        <w:br/>
        <w:t>Than Jesus’ blood and righteousness</w:t>
      </w:r>
      <w:proofErr w:type="gramStart"/>
      <w:r w:rsidRPr="000F379B">
        <w:rPr>
          <w:sz w:val="24"/>
          <w:szCs w:val="24"/>
        </w:rPr>
        <w:t>;</w:t>
      </w:r>
      <w:proofErr w:type="gramEnd"/>
      <w:r w:rsidRPr="000F379B">
        <w:rPr>
          <w:sz w:val="24"/>
          <w:szCs w:val="24"/>
        </w:rPr>
        <w:br/>
        <w:t>No merit of my own I claim</w:t>
      </w:r>
      <w:r w:rsidRPr="000F379B">
        <w:rPr>
          <w:sz w:val="24"/>
          <w:szCs w:val="24"/>
        </w:rPr>
        <w:br/>
        <w:t>But wholly lean on Jesus’ name. Refrain</w:t>
      </w:r>
    </w:p>
    <w:p w14:paraId="50F1720C" w14:textId="77777777" w:rsidR="000A507A" w:rsidRPr="000F379B" w:rsidRDefault="000A507A" w:rsidP="000A507A">
      <w:pPr>
        <w:pStyle w:val="Body"/>
        <w:rPr>
          <w:sz w:val="24"/>
          <w:szCs w:val="24"/>
        </w:rPr>
      </w:pPr>
    </w:p>
    <w:p w14:paraId="59B124A7" w14:textId="77777777" w:rsidR="000A507A" w:rsidRPr="000F379B" w:rsidRDefault="000A507A" w:rsidP="000A507A">
      <w:pPr>
        <w:pStyle w:val="Body"/>
        <w:ind w:left="1140" w:hanging="960"/>
        <w:rPr>
          <w:sz w:val="24"/>
          <w:szCs w:val="24"/>
        </w:rPr>
      </w:pPr>
      <w:proofErr w:type="gramStart"/>
      <w:r w:rsidRPr="000F379B">
        <w:rPr>
          <w:sz w:val="24"/>
          <w:szCs w:val="24"/>
        </w:rPr>
        <w:t>ref</w:t>
      </w:r>
      <w:proofErr w:type="gramEnd"/>
      <w:r w:rsidRPr="000F379B">
        <w:rPr>
          <w:sz w:val="24"/>
          <w:szCs w:val="24"/>
        </w:rPr>
        <w:tab/>
        <w:t>On Christ, the solid rock, I stand;</w:t>
      </w:r>
      <w:r w:rsidRPr="000F379B">
        <w:rPr>
          <w:sz w:val="24"/>
          <w:szCs w:val="24"/>
        </w:rPr>
        <w:br/>
        <w:t>All other ground is sinking sand.</w:t>
      </w:r>
    </w:p>
    <w:p w14:paraId="7BD802E4" w14:textId="77777777" w:rsidR="000A507A" w:rsidRPr="000F379B" w:rsidRDefault="000A507A" w:rsidP="000A507A">
      <w:pPr>
        <w:pStyle w:val="Body"/>
        <w:rPr>
          <w:sz w:val="24"/>
          <w:szCs w:val="24"/>
        </w:rPr>
      </w:pPr>
    </w:p>
    <w:p w14:paraId="28F3D812" w14:textId="77777777" w:rsidR="000A507A" w:rsidRPr="000F379B" w:rsidRDefault="000A507A" w:rsidP="000A507A">
      <w:pPr>
        <w:pStyle w:val="Body"/>
        <w:ind w:left="1140" w:hanging="960"/>
        <w:rPr>
          <w:sz w:val="24"/>
          <w:szCs w:val="24"/>
        </w:rPr>
      </w:pPr>
      <w:r w:rsidRPr="000F379B">
        <w:rPr>
          <w:sz w:val="24"/>
          <w:szCs w:val="24"/>
        </w:rPr>
        <w:t>2</w:t>
      </w:r>
      <w:r w:rsidRPr="000F379B">
        <w:rPr>
          <w:sz w:val="24"/>
          <w:szCs w:val="24"/>
        </w:rPr>
        <w:tab/>
        <w:t>When darkness veils His lovely face</w:t>
      </w:r>
      <w:proofErr w:type="gramStart"/>
      <w:r w:rsidRPr="000F379B">
        <w:rPr>
          <w:sz w:val="24"/>
          <w:szCs w:val="24"/>
        </w:rPr>
        <w:t>,</w:t>
      </w:r>
      <w:proofErr w:type="gramEnd"/>
      <w:r w:rsidRPr="000F379B">
        <w:rPr>
          <w:sz w:val="24"/>
          <w:szCs w:val="24"/>
        </w:rPr>
        <w:br/>
        <w:t>I rest on His unchanging grace;</w:t>
      </w:r>
      <w:r w:rsidRPr="000F379B">
        <w:rPr>
          <w:sz w:val="24"/>
          <w:szCs w:val="24"/>
        </w:rPr>
        <w:br/>
        <w:t xml:space="preserve">In </w:t>
      </w:r>
      <w:proofErr w:type="spellStart"/>
      <w:r w:rsidRPr="000F379B">
        <w:rPr>
          <w:sz w:val="24"/>
          <w:szCs w:val="24"/>
        </w:rPr>
        <w:t>ev’ry</w:t>
      </w:r>
      <w:proofErr w:type="spellEnd"/>
      <w:r w:rsidRPr="000F379B">
        <w:rPr>
          <w:sz w:val="24"/>
          <w:szCs w:val="24"/>
        </w:rPr>
        <w:t xml:space="preserve"> high and stormy gale</w:t>
      </w:r>
      <w:r w:rsidRPr="000F379B">
        <w:rPr>
          <w:sz w:val="24"/>
          <w:szCs w:val="24"/>
        </w:rPr>
        <w:br/>
        <w:t>My anchor holds within the veil. Refrain</w:t>
      </w:r>
    </w:p>
    <w:p w14:paraId="2DB4EC1A" w14:textId="77777777" w:rsidR="000A507A" w:rsidRPr="000F379B" w:rsidRDefault="000A507A" w:rsidP="000A507A">
      <w:pPr>
        <w:pStyle w:val="Body"/>
        <w:rPr>
          <w:sz w:val="24"/>
          <w:szCs w:val="24"/>
        </w:rPr>
      </w:pPr>
    </w:p>
    <w:p w14:paraId="10D278D1" w14:textId="77777777" w:rsidR="000A507A" w:rsidRPr="000F379B" w:rsidRDefault="000A507A" w:rsidP="000A507A">
      <w:pPr>
        <w:pStyle w:val="Body"/>
        <w:ind w:left="1140" w:hanging="960"/>
        <w:rPr>
          <w:sz w:val="24"/>
          <w:szCs w:val="24"/>
        </w:rPr>
      </w:pPr>
      <w:r w:rsidRPr="000F379B">
        <w:rPr>
          <w:sz w:val="24"/>
          <w:szCs w:val="24"/>
        </w:rPr>
        <w:t>3</w:t>
      </w:r>
      <w:r w:rsidRPr="000F379B">
        <w:rPr>
          <w:sz w:val="24"/>
          <w:szCs w:val="24"/>
        </w:rPr>
        <w:tab/>
        <w:t>His oath, His covenant and blood</w:t>
      </w:r>
      <w:r w:rsidRPr="000F379B">
        <w:rPr>
          <w:sz w:val="24"/>
          <w:szCs w:val="24"/>
        </w:rPr>
        <w:br/>
        <w:t>Support me in the raging flood</w:t>
      </w:r>
      <w:proofErr w:type="gramStart"/>
      <w:r w:rsidRPr="000F379B">
        <w:rPr>
          <w:sz w:val="24"/>
          <w:szCs w:val="24"/>
        </w:rPr>
        <w:t>;</w:t>
      </w:r>
      <w:proofErr w:type="gramEnd"/>
      <w:r w:rsidRPr="000F379B">
        <w:rPr>
          <w:sz w:val="24"/>
          <w:szCs w:val="24"/>
        </w:rPr>
        <w:br/>
        <w:t xml:space="preserve">When </w:t>
      </w:r>
      <w:proofErr w:type="spellStart"/>
      <w:r w:rsidRPr="000F379B">
        <w:rPr>
          <w:sz w:val="24"/>
          <w:szCs w:val="24"/>
        </w:rPr>
        <w:t>ev’ry</w:t>
      </w:r>
      <w:proofErr w:type="spellEnd"/>
      <w:r w:rsidRPr="000F379B">
        <w:rPr>
          <w:sz w:val="24"/>
          <w:szCs w:val="24"/>
        </w:rPr>
        <w:t xml:space="preserve"> earthly prop gives way,</w:t>
      </w:r>
      <w:r w:rsidRPr="000F379B">
        <w:rPr>
          <w:sz w:val="24"/>
          <w:szCs w:val="24"/>
        </w:rPr>
        <w:br/>
        <w:t>He then is all my hope and stay. Refrain</w:t>
      </w:r>
    </w:p>
    <w:p w14:paraId="75719575" w14:textId="77777777" w:rsidR="000A507A" w:rsidRPr="000F379B" w:rsidRDefault="000A507A" w:rsidP="000A507A">
      <w:pPr>
        <w:pStyle w:val="Body"/>
        <w:rPr>
          <w:sz w:val="24"/>
          <w:szCs w:val="24"/>
        </w:rPr>
      </w:pPr>
    </w:p>
    <w:p w14:paraId="217F97CD" w14:textId="77777777" w:rsidR="000A507A" w:rsidRPr="000F379B" w:rsidRDefault="000A507A" w:rsidP="000A507A">
      <w:pPr>
        <w:pStyle w:val="Body"/>
        <w:ind w:left="1140" w:hanging="960"/>
        <w:rPr>
          <w:sz w:val="24"/>
          <w:szCs w:val="24"/>
        </w:rPr>
      </w:pPr>
      <w:r w:rsidRPr="000F379B">
        <w:rPr>
          <w:sz w:val="24"/>
          <w:szCs w:val="24"/>
        </w:rPr>
        <w:t>4</w:t>
      </w:r>
      <w:r w:rsidRPr="000F379B">
        <w:rPr>
          <w:sz w:val="24"/>
          <w:szCs w:val="24"/>
        </w:rPr>
        <w:tab/>
        <w:t>When He shall come with trumpet sound,</w:t>
      </w:r>
      <w:r w:rsidRPr="000F379B">
        <w:rPr>
          <w:sz w:val="24"/>
          <w:szCs w:val="24"/>
        </w:rPr>
        <w:br/>
        <w:t>Oh, may I then in Him be found,</w:t>
      </w:r>
      <w:r w:rsidRPr="000F379B">
        <w:rPr>
          <w:sz w:val="24"/>
          <w:szCs w:val="24"/>
        </w:rPr>
        <w:br/>
        <w:t>Clothed in His righteousness alone,</w:t>
      </w:r>
      <w:r w:rsidRPr="000F379B">
        <w:rPr>
          <w:sz w:val="24"/>
          <w:szCs w:val="24"/>
        </w:rPr>
        <w:br/>
        <w:t>Redeemed to stand before His throne! Refrain</w:t>
      </w:r>
    </w:p>
    <w:p w14:paraId="36EF5556" w14:textId="77777777" w:rsidR="000A507A" w:rsidRPr="000F379B" w:rsidRDefault="000A507A" w:rsidP="000A507A">
      <w:pPr>
        <w:pStyle w:val="Body"/>
        <w:rPr>
          <w:sz w:val="24"/>
          <w:szCs w:val="24"/>
        </w:rPr>
      </w:pPr>
      <w:r w:rsidRPr="000F379B">
        <w:rPr>
          <w:sz w:val="24"/>
          <w:szCs w:val="24"/>
        </w:rPr>
        <w:br/>
        <w:t>Public domain</w:t>
      </w:r>
    </w:p>
    <w:p w14:paraId="16A9911F" w14:textId="77777777" w:rsidR="000A507A" w:rsidRDefault="000A507A" w:rsidP="000A507A">
      <w:pPr>
        <w:pStyle w:val="Body"/>
        <w:rPr>
          <w:sz w:val="13"/>
          <w:szCs w:val="13"/>
        </w:rPr>
      </w:pPr>
    </w:p>
    <w:p w14:paraId="41479966" w14:textId="37D7BAB0" w:rsidR="00016143" w:rsidRDefault="00016143" w:rsidP="00016143"/>
    <w:p w14:paraId="02CC71ED" w14:textId="77777777" w:rsidR="001B26BB" w:rsidRDefault="001B26BB" w:rsidP="0092007D"/>
    <w:p w14:paraId="14B9ED78" w14:textId="77777777" w:rsidR="00C214AD" w:rsidRPr="00B7466E" w:rsidRDefault="00C214AD" w:rsidP="0092007D"/>
    <w:p w14:paraId="3BD7C4A0" w14:textId="74547B14" w:rsidR="00C214AD" w:rsidRPr="00B7466E" w:rsidRDefault="00C214AD" w:rsidP="0092007D">
      <w:pPr>
        <w:rPr>
          <w:sz w:val="16"/>
        </w:rPr>
      </w:pPr>
      <w:r w:rsidRPr="00B7466E">
        <w:rPr>
          <w:sz w:val="16"/>
        </w:rPr>
        <w:t xml:space="preserve">Creative Worship for the Lutheran Parish, Series </w:t>
      </w:r>
      <w:r w:rsidR="00195372">
        <w:rPr>
          <w:sz w:val="16"/>
        </w:rPr>
        <w:t>A</w:t>
      </w:r>
      <w:r w:rsidRPr="00B7466E">
        <w:rPr>
          <w:sz w:val="16"/>
        </w:rPr>
        <w:t xml:space="preserve">, </w:t>
      </w:r>
      <w:r w:rsidR="00195372">
        <w:rPr>
          <w:sz w:val="16"/>
        </w:rPr>
        <w:t>Quarter</w:t>
      </w:r>
      <w:r w:rsidRPr="00B7466E">
        <w:rPr>
          <w:sz w:val="16"/>
        </w:rPr>
        <w:t xml:space="preserve"> </w:t>
      </w:r>
      <w:r w:rsidR="00EE3604">
        <w:rPr>
          <w:sz w:val="16"/>
        </w:rPr>
        <w:t>3</w:t>
      </w:r>
      <w:r w:rsidRPr="00B7466E">
        <w:rPr>
          <w:sz w:val="16"/>
        </w:rPr>
        <w:t>. Copyright © 20</w:t>
      </w:r>
      <w:r w:rsidR="00EE3604">
        <w:rPr>
          <w:sz w:val="16"/>
        </w:rPr>
        <w:t>20</w:t>
      </w:r>
      <w:r w:rsidRPr="00B7466E">
        <w:rPr>
          <w:sz w:val="16"/>
        </w:rPr>
        <w:t xml:space="preserve"> Concordia Publishing House.</w:t>
      </w:r>
    </w:p>
    <w:p w14:paraId="5F9EF229" w14:textId="77777777" w:rsidR="00C214AD" w:rsidRDefault="00C214AD" w:rsidP="0092007D">
      <w:pPr>
        <w:rPr>
          <w:sz w:val="16"/>
        </w:rPr>
      </w:pPr>
      <w:r w:rsidRPr="00B7466E">
        <w:rPr>
          <w:sz w:val="16"/>
        </w:rPr>
        <w:t>All rights reserved. Used by permission.</w:t>
      </w:r>
    </w:p>
    <w:sectPr w:rsidR="00C214AD"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04"/>
    <w:rsid w:val="00016143"/>
    <w:rsid w:val="0003504B"/>
    <w:rsid w:val="000376A8"/>
    <w:rsid w:val="00055274"/>
    <w:rsid w:val="00086815"/>
    <w:rsid w:val="000A507A"/>
    <w:rsid w:val="000E67E9"/>
    <w:rsid w:val="000F379B"/>
    <w:rsid w:val="00107705"/>
    <w:rsid w:val="0015780B"/>
    <w:rsid w:val="00195372"/>
    <w:rsid w:val="001B26BB"/>
    <w:rsid w:val="001C05D5"/>
    <w:rsid w:val="001E0FC0"/>
    <w:rsid w:val="00226069"/>
    <w:rsid w:val="00237A18"/>
    <w:rsid w:val="002C4986"/>
    <w:rsid w:val="002D7720"/>
    <w:rsid w:val="00374ADD"/>
    <w:rsid w:val="003C2A87"/>
    <w:rsid w:val="00475A01"/>
    <w:rsid w:val="004868DA"/>
    <w:rsid w:val="005017F4"/>
    <w:rsid w:val="00526D9C"/>
    <w:rsid w:val="005A7DD8"/>
    <w:rsid w:val="006F234A"/>
    <w:rsid w:val="007200AF"/>
    <w:rsid w:val="0076497B"/>
    <w:rsid w:val="00792AF5"/>
    <w:rsid w:val="0079416F"/>
    <w:rsid w:val="007F29EC"/>
    <w:rsid w:val="00886179"/>
    <w:rsid w:val="008B0069"/>
    <w:rsid w:val="008B5398"/>
    <w:rsid w:val="00917025"/>
    <w:rsid w:val="0092007D"/>
    <w:rsid w:val="00952804"/>
    <w:rsid w:val="009861F0"/>
    <w:rsid w:val="00A240A7"/>
    <w:rsid w:val="00B25798"/>
    <w:rsid w:val="00B354AA"/>
    <w:rsid w:val="00B43BA3"/>
    <w:rsid w:val="00B74E46"/>
    <w:rsid w:val="00BD75EF"/>
    <w:rsid w:val="00C12DB3"/>
    <w:rsid w:val="00C214AD"/>
    <w:rsid w:val="00C9132B"/>
    <w:rsid w:val="00D33D3C"/>
    <w:rsid w:val="00E067E4"/>
    <w:rsid w:val="00E13F42"/>
    <w:rsid w:val="00E60170"/>
    <w:rsid w:val="00EE3604"/>
    <w:rsid w:val="00F10B7D"/>
    <w:rsid w:val="00F95FB1"/>
    <w:rsid w:val="00FC003E"/>
    <w:rsid w:val="00FC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D9B5"/>
  <w15:docId w15:val="{F13702E4-1097-481D-9FCF-A858F526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4986"/>
    <w:pPr>
      <w:autoSpaceDE w:val="0"/>
      <w:autoSpaceDN w:val="0"/>
      <w:adjustRightInd w:val="0"/>
      <w:spacing w:line="240" w:lineRule="auto"/>
      <w:ind w:left="180"/>
      <w:jc w:val="left"/>
    </w:pPr>
    <w:rPr>
      <w:rFonts w:ascii="Segoe UI" w:hAnsi="Segoe UI" w:cs="Segoe UI"/>
      <w:color w:val="000000"/>
      <w:sz w:val="18"/>
      <w:szCs w:val="18"/>
    </w:rPr>
  </w:style>
  <w:style w:type="paragraph" w:styleId="Caption">
    <w:name w:val="caption"/>
    <w:basedOn w:val="Normal"/>
    <w:next w:val="Normal"/>
    <w:uiPriority w:val="99"/>
    <w:qFormat/>
    <w:rsid w:val="002C4986"/>
    <w:pPr>
      <w:autoSpaceDE w:val="0"/>
      <w:autoSpaceDN w:val="0"/>
      <w:adjustRightInd w:val="0"/>
      <w:spacing w:after="80"/>
    </w:pPr>
    <w:rPr>
      <w:rFonts w:ascii="Segoe UI" w:hAnsi="Segoe UI" w:cs="Segoe UI"/>
      <w:b/>
      <w:bCs/>
      <w:color w:val="000000"/>
      <w:sz w:val="21"/>
      <w:szCs w:val="21"/>
    </w:rPr>
  </w:style>
  <w:style w:type="paragraph" w:styleId="NoSpacing">
    <w:name w:val="No Spacing"/>
    <w:uiPriority w:val="1"/>
    <w:qFormat/>
    <w:rsid w:val="000A507A"/>
    <w:pPr>
      <w:spacing w:line="240" w:lineRule="auto"/>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B75D-6987-4958-AA43-607B69CD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4</TotalTime>
  <Pages>11</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Cunningham</dc:creator>
  <cp:lastModifiedBy>Rod Krueger</cp:lastModifiedBy>
  <cp:revision>4</cp:revision>
  <dcterms:created xsi:type="dcterms:W3CDTF">2020-06-03T18:25:00Z</dcterms:created>
  <dcterms:modified xsi:type="dcterms:W3CDTF">2020-06-07T12:03:00Z</dcterms:modified>
</cp:coreProperties>
</file>